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D9" w:rsidRPr="00A46053" w:rsidRDefault="007F0750" w:rsidP="00A46053">
      <w:pPr>
        <w:jc w:val="center"/>
        <w:rPr>
          <w:b/>
        </w:rPr>
      </w:pPr>
      <w:r w:rsidRPr="00A46053">
        <w:rPr>
          <w:b/>
        </w:rPr>
        <w:t xml:space="preserve">LEI </w:t>
      </w:r>
      <w:r w:rsidR="00AF494C" w:rsidRPr="00A46053">
        <w:rPr>
          <w:b/>
        </w:rPr>
        <w:t>Nº 1002</w:t>
      </w:r>
      <w:r w:rsidRPr="00A46053">
        <w:rPr>
          <w:b/>
        </w:rPr>
        <w:t>/2022</w:t>
      </w:r>
    </w:p>
    <w:p w:rsidR="00B916F2" w:rsidRPr="00A46053" w:rsidRDefault="00B916F2" w:rsidP="00A46053">
      <w:pPr>
        <w:ind w:left="5103"/>
        <w:jc w:val="both"/>
      </w:pPr>
    </w:p>
    <w:p w:rsidR="00686AD9" w:rsidRPr="00A46053" w:rsidRDefault="00686AD9" w:rsidP="00A46053">
      <w:pPr>
        <w:ind w:left="4253"/>
        <w:jc w:val="both"/>
      </w:pPr>
      <w:r w:rsidRPr="00A46053">
        <w:t>“</w:t>
      </w:r>
      <w:r w:rsidR="00DE212A" w:rsidRPr="00A46053">
        <w:t>Autoriza o Poder Executivo Municipal a efetuar a concessão de direito real de uso do imóvel que aqui especifica</w:t>
      </w:r>
      <w:r w:rsidR="00EE60EE" w:rsidRPr="00A46053">
        <w:t>, com encargos</w:t>
      </w:r>
      <w:r w:rsidR="00DE212A" w:rsidRPr="00A46053">
        <w:t xml:space="preserve">, em favor da </w:t>
      </w:r>
      <w:r w:rsidR="00F256FE" w:rsidRPr="00A46053">
        <w:t>EMPRESA DE PESQUISA AGROPECUÁR</w:t>
      </w:r>
      <w:r w:rsidR="006C42BF" w:rsidRPr="00A46053">
        <w:t>IA DO ESTADO DO RIO DE JANEIRO -</w:t>
      </w:r>
      <w:r w:rsidR="00F256FE" w:rsidRPr="00A46053">
        <w:t xml:space="preserve"> PESAGRO-RIO</w:t>
      </w:r>
      <w:r w:rsidR="00DE212A" w:rsidRPr="00A46053">
        <w:t>.”</w:t>
      </w:r>
    </w:p>
    <w:p w:rsidR="00686AD9" w:rsidRPr="00A46053" w:rsidRDefault="00686AD9" w:rsidP="00A46053">
      <w:pPr>
        <w:ind w:left="5103"/>
        <w:jc w:val="both"/>
      </w:pPr>
    </w:p>
    <w:p w:rsidR="00AF494C" w:rsidRPr="00A46053" w:rsidRDefault="00AF494C" w:rsidP="00A46053">
      <w:pPr>
        <w:ind w:left="4253"/>
        <w:jc w:val="both"/>
      </w:pPr>
      <w:r w:rsidRPr="00A46053">
        <w:t>A Câmara Municipal de Varre-Sai aprova e Eu Prefeito Municipal Promulgo e Sanciono a seguinte lei:</w:t>
      </w:r>
    </w:p>
    <w:p w:rsidR="00DE212A" w:rsidRPr="00A46053" w:rsidRDefault="00DE212A" w:rsidP="00A46053">
      <w:pPr>
        <w:ind w:left="360"/>
        <w:jc w:val="both"/>
      </w:pPr>
    </w:p>
    <w:p w:rsidR="00F256FE" w:rsidRDefault="00F256FE" w:rsidP="00A46053">
      <w:pPr>
        <w:ind w:left="360"/>
        <w:jc w:val="both"/>
      </w:pPr>
      <w:r w:rsidRPr="00A46053">
        <w:tab/>
      </w:r>
      <w:r w:rsidRPr="00A46053">
        <w:tab/>
      </w:r>
      <w:r w:rsidR="006C42BF" w:rsidRPr="00A46053">
        <w:t xml:space="preserve">Art. 1º - </w:t>
      </w:r>
      <w:r w:rsidR="00DE212A" w:rsidRPr="00A46053">
        <w:t>Fica o Poder Executivo Municipal autorizado a fazer a Concessão de Direito Real de Uso, a título gratuito,</w:t>
      </w:r>
      <w:r w:rsidR="006C42BF" w:rsidRPr="00A46053">
        <w:t xml:space="preserve"> por prazo não inferior a 25 (vinte e cinco</w:t>
      </w:r>
      <w:r w:rsidR="004C0B41" w:rsidRPr="00A46053">
        <w:t>) anos,</w:t>
      </w:r>
      <w:r w:rsidR="009B06DD" w:rsidRPr="00A46053">
        <w:t xml:space="preserve"> prorrogável por igual período mediante acordo expresso entre as partes</w:t>
      </w:r>
      <w:r w:rsidRPr="00A46053">
        <w:t xml:space="preserve"> e publicação de Decreto</w:t>
      </w:r>
      <w:r w:rsidR="009B06DD" w:rsidRPr="00A46053">
        <w:t>,</w:t>
      </w:r>
      <w:r w:rsidR="00DE212A" w:rsidRPr="00A46053">
        <w:t xml:space="preserve"> </w:t>
      </w:r>
      <w:r w:rsidRPr="00A46053">
        <w:t>para</w:t>
      </w:r>
      <w:r w:rsidR="00DE212A" w:rsidRPr="00A46053">
        <w:t xml:space="preserve"> </w:t>
      </w:r>
      <w:r w:rsidRPr="00A46053">
        <w:t>cessão de parcela de um terreno amplo pertencente ao Município, situado ao lado do Estádio Torino Fabri, as marg</w:t>
      </w:r>
      <w:r w:rsidR="006C42BF" w:rsidRPr="00A46053">
        <w:t xml:space="preserve">ens da RJ-214, trecho Varre-Sai à </w:t>
      </w:r>
      <w:r w:rsidRPr="00A46053">
        <w:t>Santa Rita do Prata, área que integra parte do imóvel inscrito na matrícula nº 135, livro de imóveis 2, Ficha 01, cuja parcela a ser cedida mede 43</w:t>
      </w:r>
      <w:r w:rsidR="006C42BF" w:rsidRPr="00A46053">
        <w:t xml:space="preserve"> (quarenta e três) metros de frente e</w:t>
      </w:r>
      <w:r w:rsidR="00730F0D" w:rsidRPr="00A46053">
        <w:t xml:space="preserve"> fundos</w:t>
      </w:r>
      <w:r w:rsidR="006C42BF" w:rsidRPr="00A46053">
        <w:t xml:space="preserve"> </w:t>
      </w:r>
      <w:r w:rsidR="00730F0D" w:rsidRPr="00A46053">
        <w:t xml:space="preserve">e </w:t>
      </w:r>
      <w:r w:rsidRPr="00A46053">
        <w:t>50</w:t>
      </w:r>
      <w:r w:rsidR="006C42BF" w:rsidRPr="00A46053">
        <w:t xml:space="preserve"> (cinqüenta)</w:t>
      </w:r>
      <w:r w:rsidRPr="00A46053">
        <w:t xml:space="preserve"> metros de profundidade em ambos os lados, fazendo divisa com a própria área remanescente do imóvel em todo arredor, em favor da EMPRESA DE PESQUISA AGROPECUÁR</w:t>
      </w:r>
      <w:r w:rsidR="006C42BF" w:rsidRPr="00A46053">
        <w:t>IA DO ESTADO DO RIO DE JANEIRO -</w:t>
      </w:r>
      <w:r w:rsidRPr="00A46053">
        <w:t xml:space="preserve"> PESAGRO-RIO.</w:t>
      </w:r>
    </w:p>
    <w:p w:rsidR="00A46053" w:rsidRPr="00A46053" w:rsidRDefault="00A46053" w:rsidP="00A46053">
      <w:pPr>
        <w:ind w:left="360"/>
        <w:jc w:val="both"/>
      </w:pPr>
    </w:p>
    <w:p w:rsidR="00A46053" w:rsidRPr="00A46053" w:rsidRDefault="00F256FE" w:rsidP="00A46053">
      <w:pPr>
        <w:ind w:left="360"/>
        <w:jc w:val="both"/>
      </w:pPr>
      <w:r w:rsidRPr="00A46053">
        <w:tab/>
      </w:r>
      <w:r w:rsidRPr="00A46053">
        <w:tab/>
      </w:r>
      <w:r w:rsidR="006C42BF" w:rsidRPr="00A46053">
        <w:t xml:space="preserve">Parágrafo </w:t>
      </w:r>
      <w:r w:rsidR="0009472B" w:rsidRPr="00A46053">
        <w:t>Único</w:t>
      </w:r>
      <w:r w:rsidR="006C42BF" w:rsidRPr="00A46053">
        <w:t xml:space="preserve"> -</w:t>
      </w:r>
      <w:r w:rsidRPr="00A46053">
        <w:t xml:space="preserve"> A presente cessão tem como finalidade a construção de um Laboratório de Análise, Classificação e Degustação de Café, a expensas da EMPRESA DE PESQUISA AGROPECUÁR</w:t>
      </w:r>
      <w:r w:rsidR="006C42BF" w:rsidRPr="00A46053">
        <w:t>IA DO ESTADO DO RIO DE JANEIRO -</w:t>
      </w:r>
      <w:r w:rsidRPr="00A46053">
        <w:t xml:space="preserve"> PESAGRO-RIO, que deverá atender aos seguintes encargos:</w:t>
      </w:r>
    </w:p>
    <w:p w:rsidR="00A608D4" w:rsidRPr="00A46053" w:rsidRDefault="00F256FE" w:rsidP="00A46053">
      <w:pPr>
        <w:ind w:left="360"/>
        <w:jc w:val="both"/>
      </w:pPr>
      <w:r w:rsidRPr="00A46053">
        <w:tab/>
      </w:r>
      <w:r w:rsidRPr="00A46053">
        <w:tab/>
      </w:r>
      <w:r w:rsidR="001B64DC" w:rsidRPr="00A46053">
        <w:t>I -</w:t>
      </w:r>
      <w:r w:rsidR="00D60D77" w:rsidRPr="00A46053">
        <w:t xml:space="preserve"> </w:t>
      </w:r>
      <w:r w:rsidR="008B38C1" w:rsidRPr="00A46053">
        <w:t>iniciar</w:t>
      </w:r>
      <w:r w:rsidRPr="00A46053">
        <w:t>, sem qualquer contrapartida pecuniária do Município cedente,</w:t>
      </w:r>
      <w:r w:rsidR="008B38C1" w:rsidRPr="00A46053">
        <w:t xml:space="preserve"> as obras necessárias ao cumprimento da destinação do terreno concedido, qual seja, </w:t>
      </w:r>
      <w:r w:rsidRPr="00A46053">
        <w:t>a construção de um Laboratório de Análise, Classificação</w:t>
      </w:r>
      <w:r w:rsidR="008B38C1" w:rsidRPr="00A46053">
        <w:t xml:space="preserve"> </w:t>
      </w:r>
      <w:r w:rsidRPr="00A46053">
        <w:t>e Degustação de Café</w:t>
      </w:r>
      <w:r w:rsidR="008B38C1" w:rsidRPr="00A46053">
        <w:t>, dentro do prazo máximo de 02 (dois) anos, contado a partir da assinatura do Termo de Cessão, sob pena de sua revogação; salvo prorrogação justificada, que deverá ser acolhida pelo Executivo Municipal por intermédio de Decreto;</w:t>
      </w:r>
    </w:p>
    <w:p w:rsidR="008B38C1" w:rsidRPr="00A46053" w:rsidRDefault="00F256FE" w:rsidP="00A46053">
      <w:pPr>
        <w:ind w:left="360"/>
        <w:jc w:val="both"/>
      </w:pPr>
      <w:r w:rsidRPr="00A46053">
        <w:tab/>
      </w:r>
      <w:r w:rsidRPr="00A46053">
        <w:tab/>
      </w:r>
      <w:r w:rsidR="00FE32BA" w:rsidRPr="00A46053">
        <w:t>II -</w:t>
      </w:r>
      <w:r w:rsidR="008B38C1" w:rsidRPr="00A46053">
        <w:t xml:space="preserve"> as despesas decorrentes da execução de obras no terreno concedido correrão exclusivamente à conta dos recursos da Cessionária, não cab</w:t>
      </w:r>
      <w:r w:rsidR="00FE32BA" w:rsidRPr="00A46053">
        <w:t>endo à Prefeitura de Varre-Sai à</w:t>
      </w:r>
      <w:r w:rsidR="008B38C1" w:rsidRPr="00A46053">
        <w:t xml:space="preserve"> transferência de qualquer valor para tal fim; salvo se devidamente autorizada por lei;</w:t>
      </w:r>
    </w:p>
    <w:p w:rsidR="008B38C1" w:rsidRPr="00A46053" w:rsidRDefault="00F256FE" w:rsidP="00A46053">
      <w:pPr>
        <w:ind w:left="360"/>
        <w:jc w:val="both"/>
      </w:pPr>
      <w:r w:rsidRPr="00A46053">
        <w:lastRenderedPageBreak/>
        <w:tab/>
      </w:r>
      <w:r w:rsidRPr="00A46053">
        <w:tab/>
      </w:r>
      <w:r w:rsidR="00FE32BA" w:rsidRPr="00A46053">
        <w:t>III -</w:t>
      </w:r>
      <w:r w:rsidR="008B38C1" w:rsidRPr="00A46053">
        <w:t xml:space="preserve"> a vedação </w:t>
      </w:r>
      <w:r w:rsidR="00D60D77" w:rsidRPr="00A46053">
        <w:t>de desvio de finalidade, de transferência, de locação,</w:t>
      </w:r>
      <w:r w:rsidR="008B38C1" w:rsidRPr="00A46053">
        <w:t xml:space="preserve"> </w:t>
      </w:r>
      <w:r w:rsidR="00D60D77" w:rsidRPr="00A46053">
        <w:t>de sublocação do objeto de concessão, de autorização de uso por terceiros e/ou de sua utilização para atividades político-partidárias.</w:t>
      </w:r>
    </w:p>
    <w:p w:rsidR="00D60D77" w:rsidRPr="00A46053" w:rsidRDefault="00F256FE" w:rsidP="00A46053">
      <w:pPr>
        <w:ind w:left="360"/>
        <w:jc w:val="both"/>
      </w:pPr>
      <w:r w:rsidRPr="00A46053">
        <w:tab/>
      </w:r>
      <w:r w:rsidRPr="00A46053">
        <w:tab/>
      </w:r>
      <w:r w:rsidR="00A24EBD" w:rsidRPr="00A46053">
        <w:t>IV -</w:t>
      </w:r>
      <w:r w:rsidR="00D60D77" w:rsidRPr="00A46053">
        <w:t xml:space="preserve"> caso o terreno não seja destinado para o fim estabelecido nesta Lei ou; ocorrendo qualquer uma das hipóteses constantes do inciso ant</w:t>
      </w:r>
      <w:r w:rsidR="00CD2CA3" w:rsidRPr="00A46053">
        <w:t>erior, o Termo de Cessão será</w:t>
      </w:r>
      <w:r w:rsidR="00D60D77" w:rsidRPr="00A46053">
        <w:t xml:space="preserve"> </w:t>
      </w:r>
      <w:r w:rsidR="00CD2CA3" w:rsidRPr="00A46053">
        <w:t>revogado de ofício;</w:t>
      </w:r>
    </w:p>
    <w:p w:rsidR="00CD2CA3" w:rsidRPr="00A46053" w:rsidRDefault="00F256FE" w:rsidP="00A46053">
      <w:pPr>
        <w:ind w:left="360"/>
        <w:jc w:val="both"/>
      </w:pPr>
      <w:r w:rsidRPr="00A46053">
        <w:tab/>
      </w:r>
      <w:r w:rsidRPr="00A46053">
        <w:tab/>
      </w:r>
      <w:r w:rsidR="00A24EBD" w:rsidRPr="00A46053">
        <w:t>V -</w:t>
      </w:r>
      <w:r w:rsidR="00CD2CA3" w:rsidRPr="00A46053">
        <w:t xml:space="preserve"> findo o prazo estabelecido no </w:t>
      </w:r>
      <w:r w:rsidR="00CD2CA3" w:rsidRPr="00A46053">
        <w:rPr>
          <w:i/>
        </w:rPr>
        <w:t xml:space="preserve">caput </w:t>
      </w:r>
      <w:r w:rsidR="00CD2CA3" w:rsidRPr="00A46053">
        <w:t>do art. 1º desta Lei,</w:t>
      </w:r>
      <w:r w:rsidRPr="00A46053">
        <w:t xml:space="preserve"> </w:t>
      </w:r>
      <w:r w:rsidR="00CD2CA3" w:rsidRPr="00A46053">
        <w:t>não havendo autorização legal de prorrogação da presente concessão, o terreno retornará ao Município com todas as</w:t>
      </w:r>
      <w:r w:rsidR="00CC63EB" w:rsidRPr="00A46053">
        <w:t xml:space="preserve"> construções e benfeitorias feitas pela Concessionária</w:t>
      </w:r>
      <w:r w:rsidR="002726C7" w:rsidRPr="00A46053">
        <w:t>.</w:t>
      </w:r>
    </w:p>
    <w:p w:rsidR="00DE212A" w:rsidRPr="00A46053" w:rsidRDefault="008378C0" w:rsidP="00A46053">
      <w:pPr>
        <w:ind w:left="360"/>
        <w:jc w:val="both"/>
      </w:pPr>
      <w:r w:rsidRPr="00A46053">
        <w:tab/>
      </w:r>
      <w:r w:rsidRPr="00A46053">
        <w:tab/>
      </w:r>
      <w:r w:rsidR="00730F0D" w:rsidRPr="00A46053">
        <w:t xml:space="preserve">Art. 2º - </w:t>
      </w:r>
      <w:r w:rsidR="00DE212A" w:rsidRPr="00A46053">
        <w:t>O não atendimento a quaisquer das condições previstas nesta lei implicará a extinção da concessão, sem que caiba ao concessionário qualquer direito à indenização por benfeitorias ou edificações realizad</w:t>
      </w:r>
      <w:r w:rsidR="00843DB4" w:rsidRPr="00A46053">
        <w:t>as no imóvel do Município de Varre-Sai</w:t>
      </w:r>
      <w:r w:rsidR="00DE212A" w:rsidRPr="00A46053">
        <w:t xml:space="preserve">. </w:t>
      </w:r>
    </w:p>
    <w:p w:rsidR="00DE212A" w:rsidRPr="00A46053" w:rsidRDefault="008378C0" w:rsidP="00A46053">
      <w:pPr>
        <w:ind w:left="360"/>
        <w:jc w:val="both"/>
      </w:pPr>
      <w:r w:rsidRPr="00A46053">
        <w:tab/>
      </w:r>
      <w:r w:rsidRPr="00A46053">
        <w:tab/>
      </w:r>
      <w:r w:rsidR="006907E7" w:rsidRPr="00A46053">
        <w:t xml:space="preserve">Art. </w:t>
      </w:r>
      <w:r w:rsidR="00730F0D" w:rsidRPr="00A46053">
        <w:t>3</w:t>
      </w:r>
      <w:r w:rsidR="000F0524" w:rsidRPr="00A46053">
        <w:t>º -</w:t>
      </w:r>
      <w:r w:rsidR="00DE212A" w:rsidRPr="00A46053">
        <w:t xml:space="preserve"> Fica a entidade concessionária, enquanto durar a concessão, com a responsabilidade pela guarda, proteção e conservação do bem cedido e pelas medidas e despesas necessárias ao fiel cumprimento deste encargo, sem direito a quaisquer ressarcimentos. </w:t>
      </w:r>
    </w:p>
    <w:p w:rsidR="005B09E2" w:rsidRPr="00A46053" w:rsidRDefault="008378C0" w:rsidP="00A46053">
      <w:pPr>
        <w:ind w:left="360"/>
        <w:jc w:val="both"/>
      </w:pPr>
      <w:r w:rsidRPr="00A46053">
        <w:tab/>
      </w:r>
      <w:r w:rsidRPr="00A46053">
        <w:tab/>
      </w:r>
      <w:r w:rsidR="006907E7" w:rsidRPr="00A46053">
        <w:t xml:space="preserve">Art. </w:t>
      </w:r>
      <w:r w:rsidR="00730F0D" w:rsidRPr="00A46053">
        <w:t>4</w:t>
      </w:r>
      <w:r w:rsidR="000F0524" w:rsidRPr="00A46053">
        <w:t xml:space="preserve">º - </w:t>
      </w:r>
      <w:r w:rsidR="007C7010" w:rsidRPr="00A46053">
        <w:t>Esta Lei entrará em vigor na data de sua publicação, revogando-se as disposições contrárias.</w:t>
      </w:r>
      <w:r w:rsidR="005B09E2" w:rsidRPr="00A46053">
        <w:t xml:space="preserve">                    </w:t>
      </w:r>
      <w:r w:rsidR="00CB7CE2" w:rsidRPr="00A46053">
        <w:t xml:space="preserve">  </w:t>
      </w:r>
      <w:r w:rsidR="005B09E2" w:rsidRPr="00A46053">
        <w:t xml:space="preserve"> </w:t>
      </w:r>
      <w:r w:rsidR="006B1C41" w:rsidRPr="00A46053">
        <w:t xml:space="preserve">  </w:t>
      </w:r>
    </w:p>
    <w:p w:rsidR="00CD1980" w:rsidRPr="00A46053" w:rsidRDefault="00CD1980" w:rsidP="00A46053"/>
    <w:p w:rsidR="00AF494C" w:rsidRPr="00A46053" w:rsidRDefault="00AF494C" w:rsidP="00A46053">
      <w:pPr>
        <w:jc w:val="center"/>
      </w:pPr>
      <w:r w:rsidRPr="00A46053">
        <w:t>Registre-se             Publique-se         e          Cumpra-se</w:t>
      </w:r>
    </w:p>
    <w:p w:rsidR="00AF494C" w:rsidRPr="00A46053" w:rsidRDefault="00AF494C" w:rsidP="00A46053">
      <w:pPr>
        <w:ind w:firstLine="1134"/>
        <w:jc w:val="center"/>
      </w:pPr>
    </w:p>
    <w:p w:rsidR="00AF494C" w:rsidRPr="00A46053" w:rsidRDefault="00AF494C" w:rsidP="00A46053">
      <w:pPr>
        <w:jc w:val="center"/>
      </w:pPr>
      <w:r w:rsidRPr="00A46053">
        <w:t xml:space="preserve">   Prefeitura Municipal de Varre-Sai, 23 de fevereiro de 2022.</w:t>
      </w:r>
    </w:p>
    <w:p w:rsidR="00AF494C" w:rsidRPr="00A46053" w:rsidRDefault="00AF494C" w:rsidP="00A46053">
      <w:pPr>
        <w:jc w:val="center"/>
      </w:pPr>
    </w:p>
    <w:p w:rsidR="00AF494C" w:rsidRPr="00A46053" w:rsidRDefault="00AF494C" w:rsidP="00A46053">
      <w:pPr>
        <w:jc w:val="center"/>
      </w:pPr>
    </w:p>
    <w:p w:rsidR="00AF494C" w:rsidRPr="00A46053" w:rsidRDefault="00AF494C" w:rsidP="00A46053">
      <w:pPr>
        <w:jc w:val="center"/>
      </w:pPr>
    </w:p>
    <w:p w:rsidR="00AF494C" w:rsidRPr="00A46053" w:rsidRDefault="00AF494C" w:rsidP="00A46053">
      <w:pPr>
        <w:jc w:val="center"/>
      </w:pPr>
      <w:r w:rsidRPr="00A46053">
        <w:t>SILVESTRE JOSÉ GORINI</w:t>
      </w:r>
    </w:p>
    <w:p w:rsidR="00AF494C" w:rsidRPr="00A46053" w:rsidRDefault="00AF494C" w:rsidP="00A46053">
      <w:pPr>
        <w:jc w:val="center"/>
      </w:pPr>
      <w:r w:rsidRPr="00A46053">
        <w:t>PREFEITO MUNICIPAL</w:t>
      </w:r>
    </w:p>
    <w:p w:rsidR="00CD1980" w:rsidRPr="00A46053" w:rsidRDefault="00CD1980" w:rsidP="007C7010">
      <w:pPr>
        <w:jc w:val="center"/>
      </w:pPr>
    </w:p>
    <w:sectPr w:rsidR="00CD1980" w:rsidRPr="00A46053" w:rsidSect="00FE32BA">
      <w:headerReference w:type="default" r:id="rId8"/>
      <w:pgSz w:w="11907" w:h="16839" w:code="9"/>
      <w:pgMar w:top="1418" w:right="1418" w:bottom="1418" w:left="1418" w:header="709" w:footer="19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128" w:rsidRDefault="00430128">
      <w:r>
        <w:separator/>
      </w:r>
    </w:p>
  </w:endnote>
  <w:endnote w:type="continuationSeparator" w:id="1">
    <w:p w:rsidR="00430128" w:rsidRDefault="00430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128" w:rsidRDefault="00430128">
      <w:r>
        <w:separator/>
      </w:r>
    </w:p>
  </w:footnote>
  <w:footnote w:type="continuationSeparator" w:id="1">
    <w:p w:rsidR="00430128" w:rsidRDefault="00430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6F" w:rsidRDefault="00C52777">
    <w:pPr>
      <w:pStyle w:val="Cabealho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2341880</wp:posOffset>
          </wp:positionH>
          <wp:positionV relativeFrom="paragraph">
            <wp:posOffset>-235585</wp:posOffset>
          </wp:positionV>
          <wp:extent cx="1439545" cy="1485900"/>
          <wp:effectExtent l="19050" t="0" r="8255" b="0"/>
          <wp:wrapNone/>
          <wp:docPr id="1" name="Imagem 3" descr="http://www.varresai.hpg.com.br/Area/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varresai.hpg.com.br/Area/brasa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2256F" w:rsidRDefault="0042256F">
    <w:pPr>
      <w:pStyle w:val="Cabealho"/>
      <w:jc w:val="center"/>
      <w:rPr>
        <w:rFonts w:ascii="Eras Medium ITC" w:hAnsi="Eras Medium ITC"/>
        <w:b/>
        <w:sz w:val="48"/>
      </w:rPr>
    </w:pPr>
  </w:p>
  <w:p w:rsidR="0042256F" w:rsidRDefault="0042256F">
    <w:pPr>
      <w:pStyle w:val="Cabealho"/>
      <w:rPr>
        <w:rFonts w:ascii="Eras Medium ITC" w:hAnsi="Eras Medium ITC"/>
        <w:b/>
        <w:sz w:val="48"/>
      </w:rPr>
    </w:pPr>
  </w:p>
  <w:p w:rsidR="0042256F" w:rsidRDefault="0042256F">
    <w:pPr>
      <w:pStyle w:val="Cabealho"/>
      <w:jc w:val="center"/>
      <w:rPr>
        <w:rFonts w:ascii="Eras Medium ITC" w:hAnsi="Eras Medium ITC"/>
        <w:b/>
        <w:sz w:val="48"/>
      </w:rPr>
    </w:pPr>
  </w:p>
  <w:p w:rsidR="0042256F" w:rsidRDefault="0042256F">
    <w:pPr>
      <w:pStyle w:val="Cabealho"/>
      <w:jc w:val="center"/>
      <w:rPr>
        <w:rFonts w:ascii="Eras Medium ITC" w:hAnsi="Eras Medium ITC"/>
        <w:b/>
        <w:sz w:val="48"/>
      </w:rPr>
    </w:pPr>
    <w:r>
      <w:rPr>
        <w:rFonts w:ascii="Eras Medium ITC" w:hAnsi="Eras Medium ITC"/>
        <w:b/>
        <w:sz w:val="48"/>
      </w:rPr>
      <w:t>Prefeitura Municipal de Varre-Sai</w:t>
    </w:r>
  </w:p>
  <w:p w:rsidR="0042256F" w:rsidRDefault="0042256F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Estado do Rio de Janeiro</w:t>
    </w:r>
  </w:p>
  <w:p w:rsidR="00A81128" w:rsidRPr="0031673F" w:rsidRDefault="0042256F" w:rsidP="00A81128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Gabinete do Prefeito</w:t>
    </w:r>
  </w:p>
  <w:p w:rsidR="0042256F" w:rsidRDefault="0042256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C50D2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702F9D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EB72E6B"/>
    <w:multiLevelType w:val="hybridMultilevel"/>
    <w:tmpl w:val="9232F8FE"/>
    <w:lvl w:ilvl="0" w:tplc="9EDCEE02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4104C0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8056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C5D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3229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88F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9C3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C04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E61B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E2E9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0FF277C2"/>
    <w:multiLevelType w:val="singleLevel"/>
    <w:tmpl w:val="5BC6200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D456A34"/>
    <w:multiLevelType w:val="hybridMultilevel"/>
    <w:tmpl w:val="0BAC01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90A64"/>
    <w:multiLevelType w:val="hybridMultilevel"/>
    <w:tmpl w:val="2A1E2D6E"/>
    <w:lvl w:ilvl="0" w:tplc="117A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8B0DF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061A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36D3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016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90D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87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2A9D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784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C73160"/>
    <w:multiLevelType w:val="hybridMultilevel"/>
    <w:tmpl w:val="0A5843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B340C"/>
    <w:multiLevelType w:val="hybridMultilevel"/>
    <w:tmpl w:val="C84C987E"/>
    <w:lvl w:ilvl="0" w:tplc="0416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BE01EA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>
    <w:nsid w:val="4E9C7486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>
    <w:nsid w:val="526E1964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6C12372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>
    <w:nsid w:val="7DBA2A91"/>
    <w:multiLevelType w:val="hybridMultilevel"/>
    <w:tmpl w:val="03D689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13"/>
  </w:num>
  <w:num w:numId="8">
    <w:abstractNumId w:val="12"/>
  </w:num>
  <w:num w:numId="9">
    <w:abstractNumId w:val="11"/>
  </w:num>
  <w:num w:numId="10">
    <w:abstractNumId w:val="2"/>
  </w:num>
  <w:num w:numId="11">
    <w:abstractNumId w:val="10"/>
  </w:num>
  <w:num w:numId="12">
    <w:abstractNumId w:val="0"/>
  </w:num>
  <w:num w:numId="13">
    <w:abstractNumId w:val="6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223E53"/>
    <w:rsid w:val="00001B26"/>
    <w:rsid w:val="00002FA2"/>
    <w:rsid w:val="00003A06"/>
    <w:rsid w:val="00015BE0"/>
    <w:rsid w:val="00017893"/>
    <w:rsid w:val="000226CA"/>
    <w:rsid w:val="00023506"/>
    <w:rsid w:val="00025EF0"/>
    <w:rsid w:val="0003132A"/>
    <w:rsid w:val="00031CB3"/>
    <w:rsid w:val="00033179"/>
    <w:rsid w:val="00051C98"/>
    <w:rsid w:val="000561B3"/>
    <w:rsid w:val="00061523"/>
    <w:rsid w:val="000634FF"/>
    <w:rsid w:val="00071FE5"/>
    <w:rsid w:val="0007401C"/>
    <w:rsid w:val="00082B8E"/>
    <w:rsid w:val="00083C9C"/>
    <w:rsid w:val="0008453D"/>
    <w:rsid w:val="000845E9"/>
    <w:rsid w:val="00084F32"/>
    <w:rsid w:val="000859BF"/>
    <w:rsid w:val="00087DE9"/>
    <w:rsid w:val="0009472B"/>
    <w:rsid w:val="000A7D1B"/>
    <w:rsid w:val="000B4036"/>
    <w:rsid w:val="000B5524"/>
    <w:rsid w:val="000C0A27"/>
    <w:rsid w:val="000C7287"/>
    <w:rsid w:val="000D2A9E"/>
    <w:rsid w:val="000D52FC"/>
    <w:rsid w:val="000D7FBB"/>
    <w:rsid w:val="000E04B0"/>
    <w:rsid w:val="000E13CD"/>
    <w:rsid w:val="000E16D8"/>
    <w:rsid w:val="000E19A3"/>
    <w:rsid w:val="000E7524"/>
    <w:rsid w:val="000F0524"/>
    <w:rsid w:val="000F7255"/>
    <w:rsid w:val="00106C9E"/>
    <w:rsid w:val="00107108"/>
    <w:rsid w:val="001147BE"/>
    <w:rsid w:val="00115502"/>
    <w:rsid w:val="00125BBF"/>
    <w:rsid w:val="00137C15"/>
    <w:rsid w:val="00147418"/>
    <w:rsid w:val="00152F4D"/>
    <w:rsid w:val="0016170A"/>
    <w:rsid w:val="0016578B"/>
    <w:rsid w:val="00165BC9"/>
    <w:rsid w:val="001666C1"/>
    <w:rsid w:val="00171585"/>
    <w:rsid w:val="00171797"/>
    <w:rsid w:val="00175A8C"/>
    <w:rsid w:val="00183280"/>
    <w:rsid w:val="0018533D"/>
    <w:rsid w:val="00196323"/>
    <w:rsid w:val="001A0281"/>
    <w:rsid w:val="001B26BE"/>
    <w:rsid w:val="001B306F"/>
    <w:rsid w:val="001B31AD"/>
    <w:rsid w:val="001B64DC"/>
    <w:rsid w:val="001B7AAB"/>
    <w:rsid w:val="001C2F84"/>
    <w:rsid w:val="001C4847"/>
    <w:rsid w:val="001D2006"/>
    <w:rsid w:val="001D3355"/>
    <w:rsid w:val="001D6095"/>
    <w:rsid w:val="001D75E8"/>
    <w:rsid w:val="001E28A5"/>
    <w:rsid w:val="001E34FB"/>
    <w:rsid w:val="001E36DB"/>
    <w:rsid w:val="001F09BB"/>
    <w:rsid w:val="001F1E78"/>
    <w:rsid w:val="002012B3"/>
    <w:rsid w:val="00205189"/>
    <w:rsid w:val="00212C7E"/>
    <w:rsid w:val="00213D18"/>
    <w:rsid w:val="002149D2"/>
    <w:rsid w:val="002168C1"/>
    <w:rsid w:val="00216DC5"/>
    <w:rsid w:val="00223E53"/>
    <w:rsid w:val="002336BB"/>
    <w:rsid w:val="00236272"/>
    <w:rsid w:val="00242E9A"/>
    <w:rsid w:val="00250874"/>
    <w:rsid w:val="0025680D"/>
    <w:rsid w:val="00256F82"/>
    <w:rsid w:val="00263FFA"/>
    <w:rsid w:val="0026723F"/>
    <w:rsid w:val="00272124"/>
    <w:rsid w:val="002726C7"/>
    <w:rsid w:val="00275D42"/>
    <w:rsid w:val="002808E7"/>
    <w:rsid w:val="00282F4D"/>
    <w:rsid w:val="002840A8"/>
    <w:rsid w:val="00284600"/>
    <w:rsid w:val="00292A81"/>
    <w:rsid w:val="002B0BC0"/>
    <w:rsid w:val="002B15B9"/>
    <w:rsid w:val="002B3A0C"/>
    <w:rsid w:val="002C426B"/>
    <w:rsid w:val="002D694A"/>
    <w:rsid w:val="002D696F"/>
    <w:rsid w:val="002E0E90"/>
    <w:rsid w:val="002F1C7A"/>
    <w:rsid w:val="00302DA2"/>
    <w:rsid w:val="003143FC"/>
    <w:rsid w:val="00314AE8"/>
    <w:rsid w:val="0031673F"/>
    <w:rsid w:val="00335412"/>
    <w:rsid w:val="00350588"/>
    <w:rsid w:val="00363408"/>
    <w:rsid w:val="00364E16"/>
    <w:rsid w:val="00373291"/>
    <w:rsid w:val="003811E0"/>
    <w:rsid w:val="00382C5A"/>
    <w:rsid w:val="00390A05"/>
    <w:rsid w:val="00395BD6"/>
    <w:rsid w:val="00396D61"/>
    <w:rsid w:val="003A235A"/>
    <w:rsid w:val="003A4B0C"/>
    <w:rsid w:val="003B5029"/>
    <w:rsid w:val="003C1A37"/>
    <w:rsid w:val="003C788B"/>
    <w:rsid w:val="003D2E2A"/>
    <w:rsid w:val="003D35CF"/>
    <w:rsid w:val="003D52CC"/>
    <w:rsid w:val="003D7D8C"/>
    <w:rsid w:val="003E210B"/>
    <w:rsid w:val="003F0021"/>
    <w:rsid w:val="003F18D1"/>
    <w:rsid w:val="003F3F9A"/>
    <w:rsid w:val="003F47C8"/>
    <w:rsid w:val="00400B21"/>
    <w:rsid w:val="00405C93"/>
    <w:rsid w:val="00410F2F"/>
    <w:rsid w:val="004121A8"/>
    <w:rsid w:val="00413300"/>
    <w:rsid w:val="00416066"/>
    <w:rsid w:val="0042256F"/>
    <w:rsid w:val="00424507"/>
    <w:rsid w:val="00430128"/>
    <w:rsid w:val="0043037D"/>
    <w:rsid w:val="00431E7D"/>
    <w:rsid w:val="00435660"/>
    <w:rsid w:val="00436B5D"/>
    <w:rsid w:val="004432E2"/>
    <w:rsid w:val="00443D2B"/>
    <w:rsid w:val="004463EA"/>
    <w:rsid w:val="00461B4F"/>
    <w:rsid w:val="004634E1"/>
    <w:rsid w:val="00470E8A"/>
    <w:rsid w:val="00472E27"/>
    <w:rsid w:val="004767A1"/>
    <w:rsid w:val="0048320F"/>
    <w:rsid w:val="00490ADC"/>
    <w:rsid w:val="004954AB"/>
    <w:rsid w:val="004A0CEE"/>
    <w:rsid w:val="004A1A55"/>
    <w:rsid w:val="004A558F"/>
    <w:rsid w:val="004A6F01"/>
    <w:rsid w:val="004B05B4"/>
    <w:rsid w:val="004B2D90"/>
    <w:rsid w:val="004C0B41"/>
    <w:rsid w:val="004C0D66"/>
    <w:rsid w:val="004D6873"/>
    <w:rsid w:val="004D7E75"/>
    <w:rsid w:val="004E0B39"/>
    <w:rsid w:val="004E5546"/>
    <w:rsid w:val="004E6242"/>
    <w:rsid w:val="0050136C"/>
    <w:rsid w:val="00501B0F"/>
    <w:rsid w:val="00502550"/>
    <w:rsid w:val="00502660"/>
    <w:rsid w:val="00503765"/>
    <w:rsid w:val="00507FF8"/>
    <w:rsid w:val="00514D26"/>
    <w:rsid w:val="00514F18"/>
    <w:rsid w:val="005169D5"/>
    <w:rsid w:val="00520254"/>
    <w:rsid w:val="00520C2D"/>
    <w:rsid w:val="00521B54"/>
    <w:rsid w:val="00523A90"/>
    <w:rsid w:val="005261BB"/>
    <w:rsid w:val="00530A4C"/>
    <w:rsid w:val="005323F2"/>
    <w:rsid w:val="00533A52"/>
    <w:rsid w:val="00534D5A"/>
    <w:rsid w:val="00542455"/>
    <w:rsid w:val="00543029"/>
    <w:rsid w:val="00544C48"/>
    <w:rsid w:val="0054532F"/>
    <w:rsid w:val="00545B0A"/>
    <w:rsid w:val="00547535"/>
    <w:rsid w:val="00547ECE"/>
    <w:rsid w:val="00552E75"/>
    <w:rsid w:val="00554992"/>
    <w:rsid w:val="0059022E"/>
    <w:rsid w:val="005905B1"/>
    <w:rsid w:val="005906F4"/>
    <w:rsid w:val="00591B53"/>
    <w:rsid w:val="00593D47"/>
    <w:rsid w:val="00596749"/>
    <w:rsid w:val="005A4930"/>
    <w:rsid w:val="005A4B59"/>
    <w:rsid w:val="005B09E2"/>
    <w:rsid w:val="005C53FF"/>
    <w:rsid w:val="005C7D7C"/>
    <w:rsid w:val="005D40E0"/>
    <w:rsid w:val="005D756B"/>
    <w:rsid w:val="005D7E4A"/>
    <w:rsid w:val="005E1799"/>
    <w:rsid w:val="005E7E0C"/>
    <w:rsid w:val="005F1C6B"/>
    <w:rsid w:val="00611273"/>
    <w:rsid w:val="006147AB"/>
    <w:rsid w:val="00614C38"/>
    <w:rsid w:val="00615335"/>
    <w:rsid w:val="006168AA"/>
    <w:rsid w:val="00620C02"/>
    <w:rsid w:val="00630F1D"/>
    <w:rsid w:val="006370ED"/>
    <w:rsid w:val="00641464"/>
    <w:rsid w:val="00643A2A"/>
    <w:rsid w:val="00643B93"/>
    <w:rsid w:val="0064478B"/>
    <w:rsid w:val="006518F5"/>
    <w:rsid w:val="0065232D"/>
    <w:rsid w:val="00661D13"/>
    <w:rsid w:val="006632F2"/>
    <w:rsid w:val="0067007F"/>
    <w:rsid w:val="00671B23"/>
    <w:rsid w:val="0067216D"/>
    <w:rsid w:val="0067616A"/>
    <w:rsid w:val="006825C6"/>
    <w:rsid w:val="00684CDE"/>
    <w:rsid w:val="00686AD9"/>
    <w:rsid w:val="006907E7"/>
    <w:rsid w:val="00691F59"/>
    <w:rsid w:val="00696C02"/>
    <w:rsid w:val="006A1F34"/>
    <w:rsid w:val="006A52F0"/>
    <w:rsid w:val="006A5CD0"/>
    <w:rsid w:val="006B1C41"/>
    <w:rsid w:val="006B287A"/>
    <w:rsid w:val="006B5234"/>
    <w:rsid w:val="006B6DEC"/>
    <w:rsid w:val="006B7680"/>
    <w:rsid w:val="006C1270"/>
    <w:rsid w:val="006C42BF"/>
    <w:rsid w:val="006D007D"/>
    <w:rsid w:val="006D1E5A"/>
    <w:rsid w:val="006D2E29"/>
    <w:rsid w:val="006E5A99"/>
    <w:rsid w:val="006F24DA"/>
    <w:rsid w:val="006F2AED"/>
    <w:rsid w:val="006F70C3"/>
    <w:rsid w:val="007003D0"/>
    <w:rsid w:val="00701709"/>
    <w:rsid w:val="00703246"/>
    <w:rsid w:val="00712E00"/>
    <w:rsid w:val="00712EF1"/>
    <w:rsid w:val="00715B46"/>
    <w:rsid w:val="00730F0D"/>
    <w:rsid w:val="00731948"/>
    <w:rsid w:val="007325D9"/>
    <w:rsid w:val="00732B42"/>
    <w:rsid w:val="0073764A"/>
    <w:rsid w:val="00737BCF"/>
    <w:rsid w:val="0074359F"/>
    <w:rsid w:val="00743CA6"/>
    <w:rsid w:val="00747708"/>
    <w:rsid w:val="00757E5D"/>
    <w:rsid w:val="007616F9"/>
    <w:rsid w:val="007659F7"/>
    <w:rsid w:val="00767C13"/>
    <w:rsid w:val="00776D2F"/>
    <w:rsid w:val="0078097E"/>
    <w:rsid w:val="0079239A"/>
    <w:rsid w:val="00797ED3"/>
    <w:rsid w:val="007A1768"/>
    <w:rsid w:val="007B074B"/>
    <w:rsid w:val="007B2000"/>
    <w:rsid w:val="007B496D"/>
    <w:rsid w:val="007B4B32"/>
    <w:rsid w:val="007B5772"/>
    <w:rsid w:val="007B7112"/>
    <w:rsid w:val="007C16A5"/>
    <w:rsid w:val="007C1947"/>
    <w:rsid w:val="007C7010"/>
    <w:rsid w:val="007D474C"/>
    <w:rsid w:val="007D786C"/>
    <w:rsid w:val="007F0750"/>
    <w:rsid w:val="008078D3"/>
    <w:rsid w:val="00807BF5"/>
    <w:rsid w:val="0081064D"/>
    <w:rsid w:val="00825E22"/>
    <w:rsid w:val="0083213E"/>
    <w:rsid w:val="0083287A"/>
    <w:rsid w:val="00834119"/>
    <w:rsid w:val="00834390"/>
    <w:rsid w:val="008378C0"/>
    <w:rsid w:val="00840C1E"/>
    <w:rsid w:val="00843082"/>
    <w:rsid w:val="00843DB4"/>
    <w:rsid w:val="00845C87"/>
    <w:rsid w:val="00853185"/>
    <w:rsid w:val="00862AD7"/>
    <w:rsid w:val="0086715F"/>
    <w:rsid w:val="00873C25"/>
    <w:rsid w:val="00882016"/>
    <w:rsid w:val="008873AA"/>
    <w:rsid w:val="0088793E"/>
    <w:rsid w:val="00894F3B"/>
    <w:rsid w:val="008954D0"/>
    <w:rsid w:val="008A0CB4"/>
    <w:rsid w:val="008A2F34"/>
    <w:rsid w:val="008B2C75"/>
    <w:rsid w:val="008B38C1"/>
    <w:rsid w:val="008B42D4"/>
    <w:rsid w:val="008B51A2"/>
    <w:rsid w:val="008B5289"/>
    <w:rsid w:val="008B564C"/>
    <w:rsid w:val="008C50F6"/>
    <w:rsid w:val="008D6DB4"/>
    <w:rsid w:val="008E3E7B"/>
    <w:rsid w:val="008F1D33"/>
    <w:rsid w:val="009004FC"/>
    <w:rsid w:val="00904169"/>
    <w:rsid w:val="0090436F"/>
    <w:rsid w:val="00904392"/>
    <w:rsid w:val="00905517"/>
    <w:rsid w:val="00905AAD"/>
    <w:rsid w:val="00917093"/>
    <w:rsid w:val="0092124E"/>
    <w:rsid w:val="00927EEA"/>
    <w:rsid w:val="00930715"/>
    <w:rsid w:val="00935518"/>
    <w:rsid w:val="00935AF8"/>
    <w:rsid w:val="009373A7"/>
    <w:rsid w:val="0094009B"/>
    <w:rsid w:val="00941664"/>
    <w:rsid w:val="00951D8C"/>
    <w:rsid w:val="00957EC3"/>
    <w:rsid w:val="00961CB9"/>
    <w:rsid w:val="009623A7"/>
    <w:rsid w:val="0096604A"/>
    <w:rsid w:val="00970093"/>
    <w:rsid w:val="0097329C"/>
    <w:rsid w:val="00974A34"/>
    <w:rsid w:val="0097788B"/>
    <w:rsid w:val="00977F45"/>
    <w:rsid w:val="00981507"/>
    <w:rsid w:val="0099087B"/>
    <w:rsid w:val="009957FB"/>
    <w:rsid w:val="009A0C38"/>
    <w:rsid w:val="009A19ED"/>
    <w:rsid w:val="009A24A5"/>
    <w:rsid w:val="009A6CD3"/>
    <w:rsid w:val="009B06DD"/>
    <w:rsid w:val="009C00BF"/>
    <w:rsid w:val="009C1722"/>
    <w:rsid w:val="009C395B"/>
    <w:rsid w:val="009C4306"/>
    <w:rsid w:val="009D1F9B"/>
    <w:rsid w:val="009D437B"/>
    <w:rsid w:val="009D7D54"/>
    <w:rsid w:val="009E65CA"/>
    <w:rsid w:val="00A040C3"/>
    <w:rsid w:val="00A06BE7"/>
    <w:rsid w:val="00A072A2"/>
    <w:rsid w:val="00A13A73"/>
    <w:rsid w:val="00A155D8"/>
    <w:rsid w:val="00A231B9"/>
    <w:rsid w:val="00A24EBD"/>
    <w:rsid w:val="00A414B8"/>
    <w:rsid w:val="00A426E0"/>
    <w:rsid w:val="00A42861"/>
    <w:rsid w:val="00A43950"/>
    <w:rsid w:val="00A43D41"/>
    <w:rsid w:val="00A46053"/>
    <w:rsid w:val="00A50D56"/>
    <w:rsid w:val="00A511F9"/>
    <w:rsid w:val="00A51539"/>
    <w:rsid w:val="00A52627"/>
    <w:rsid w:val="00A55BAD"/>
    <w:rsid w:val="00A57C4D"/>
    <w:rsid w:val="00A608D4"/>
    <w:rsid w:val="00A646F1"/>
    <w:rsid w:val="00A64EF0"/>
    <w:rsid w:val="00A6593D"/>
    <w:rsid w:val="00A70A4F"/>
    <w:rsid w:val="00A75C00"/>
    <w:rsid w:val="00A81128"/>
    <w:rsid w:val="00A81808"/>
    <w:rsid w:val="00A94021"/>
    <w:rsid w:val="00A95641"/>
    <w:rsid w:val="00AA4C16"/>
    <w:rsid w:val="00AB43E4"/>
    <w:rsid w:val="00AC53E9"/>
    <w:rsid w:val="00AD06DA"/>
    <w:rsid w:val="00AD2D76"/>
    <w:rsid w:val="00AE0182"/>
    <w:rsid w:val="00AE70F8"/>
    <w:rsid w:val="00AF30F1"/>
    <w:rsid w:val="00AF494C"/>
    <w:rsid w:val="00AF4CF6"/>
    <w:rsid w:val="00AF6130"/>
    <w:rsid w:val="00AF67BE"/>
    <w:rsid w:val="00B014B1"/>
    <w:rsid w:val="00B12CAB"/>
    <w:rsid w:val="00B20CBB"/>
    <w:rsid w:val="00B21354"/>
    <w:rsid w:val="00B22631"/>
    <w:rsid w:val="00B23912"/>
    <w:rsid w:val="00B33982"/>
    <w:rsid w:val="00B37159"/>
    <w:rsid w:val="00B438DF"/>
    <w:rsid w:val="00B43C45"/>
    <w:rsid w:val="00B44ED3"/>
    <w:rsid w:val="00B45814"/>
    <w:rsid w:val="00B52C2B"/>
    <w:rsid w:val="00B57869"/>
    <w:rsid w:val="00B606E0"/>
    <w:rsid w:val="00B670C0"/>
    <w:rsid w:val="00B67553"/>
    <w:rsid w:val="00B708F9"/>
    <w:rsid w:val="00B83756"/>
    <w:rsid w:val="00B90BB7"/>
    <w:rsid w:val="00B916F2"/>
    <w:rsid w:val="00B91DDE"/>
    <w:rsid w:val="00B94200"/>
    <w:rsid w:val="00B95C87"/>
    <w:rsid w:val="00BA0CBD"/>
    <w:rsid w:val="00BA47EB"/>
    <w:rsid w:val="00BB3053"/>
    <w:rsid w:val="00BB5735"/>
    <w:rsid w:val="00BC63EE"/>
    <w:rsid w:val="00BC70CF"/>
    <w:rsid w:val="00BD2BAB"/>
    <w:rsid w:val="00BD6C89"/>
    <w:rsid w:val="00BE16CE"/>
    <w:rsid w:val="00BE30B2"/>
    <w:rsid w:val="00BF2A21"/>
    <w:rsid w:val="00C00F4E"/>
    <w:rsid w:val="00C01684"/>
    <w:rsid w:val="00C04979"/>
    <w:rsid w:val="00C05E35"/>
    <w:rsid w:val="00C164E7"/>
    <w:rsid w:val="00C17804"/>
    <w:rsid w:val="00C34C3F"/>
    <w:rsid w:val="00C366EF"/>
    <w:rsid w:val="00C42BEE"/>
    <w:rsid w:val="00C478EF"/>
    <w:rsid w:val="00C52777"/>
    <w:rsid w:val="00C5558D"/>
    <w:rsid w:val="00C55CD5"/>
    <w:rsid w:val="00C56F75"/>
    <w:rsid w:val="00C607EC"/>
    <w:rsid w:val="00C610F9"/>
    <w:rsid w:val="00C611DF"/>
    <w:rsid w:val="00C64533"/>
    <w:rsid w:val="00C647EF"/>
    <w:rsid w:val="00C66B11"/>
    <w:rsid w:val="00C812F1"/>
    <w:rsid w:val="00C81B3B"/>
    <w:rsid w:val="00C81F79"/>
    <w:rsid w:val="00C81FCB"/>
    <w:rsid w:val="00C8378F"/>
    <w:rsid w:val="00C8390F"/>
    <w:rsid w:val="00C868F7"/>
    <w:rsid w:val="00C90E03"/>
    <w:rsid w:val="00C91D17"/>
    <w:rsid w:val="00C97C62"/>
    <w:rsid w:val="00CA0C0F"/>
    <w:rsid w:val="00CB04C7"/>
    <w:rsid w:val="00CB5563"/>
    <w:rsid w:val="00CB57DC"/>
    <w:rsid w:val="00CB6D45"/>
    <w:rsid w:val="00CB7CE2"/>
    <w:rsid w:val="00CC0BA9"/>
    <w:rsid w:val="00CC0E5C"/>
    <w:rsid w:val="00CC1A2A"/>
    <w:rsid w:val="00CC63EB"/>
    <w:rsid w:val="00CD1980"/>
    <w:rsid w:val="00CD2CA3"/>
    <w:rsid w:val="00CD6A9F"/>
    <w:rsid w:val="00CE0DE4"/>
    <w:rsid w:val="00CE111B"/>
    <w:rsid w:val="00CE24B3"/>
    <w:rsid w:val="00CE2BDD"/>
    <w:rsid w:val="00CE75FA"/>
    <w:rsid w:val="00CF1EBB"/>
    <w:rsid w:val="00CF626C"/>
    <w:rsid w:val="00D036B1"/>
    <w:rsid w:val="00D03DDE"/>
    <w:rsid w:val="00D07075"/>
    <w:rsid w:val="00D12DB4"/>
    <w:rsid w:val="00D14F94"/>
    <w:rsid w:val="00D153E5"/>
    <w:rsid w:val="00D16B23"/>
    <w:rsid w:val="00D170CC"/>
    <w:rsid w:val="00D17C13"/>
    <w:rsid w:val="00D21468"/>
    <w:rsid w:val="00D231BF"/>
    <w:rsid w:val="00D24432"/>
    <w:rsid w:val="00D2641A"/>
    <w:rsid w:val="00D2787E"/>
    <w:rsid w:val="00D41D54"/>
    <w:rsid w:val="00D424C1"/>
    <w:rsid w:val="00D42956"/>
    <w:rsid w:val="00D43001"/>
    <w:rsid w:val="00D45607"/>
    <w:rsid w:val="00D50B31"/>
    <w:rsid w:val="00D53CB6"/>
    <w:rsid w:val="00D53E93"/>
    <w:rsid w:val="00D60D77"/>
    <w:rsid w:val="00D62CFA"/>
    <w:rsid w:val="00D63A32"/>
    <w:rsid w:val="00D64FDB"/>
    <w:rsid w:val="00D66526"/>
    <w:rsid w:val="00D66695"/>
    <w:rsid w:val="00D66F57"/>
    <w:rsid w:val="00D7270E"/>
    <w:rsid w:val="00D72743"/>
    <w:rsid w:val="00D765AD"/>
    <w:rsid w:val="00D77373"/>
    <w:rsid w:val="00D80033"/>
    <w:rsid w:val="00D808D5"/>
    <w:rsid w:val="00D81CD1"/>
    <w:rsid w:val="00D82D6A"/>
    <w:rsid w:val="00D86120"/>
    <w:rsid w:val="00D92040"/>
    <w:rsid w:val="00D93E4F"/>
    <w:rsid w:val="00D93FCF"/>
    <w:rsid w:val="00D954A9"/>
    <w:rsid w:val="00DA013B"/>
    <w:rsid w:val="00DA195C"/>
    <w:rsid w:val="00DB1545"/>
    <w:rsid w:val="00DB32DD"/>
    <w:rsid w:val="00DB3BC2"/>
    <w:rsid w:val="00DB40DB"/>
    <w:rsid w:val="00DB49AA"/>
    <w:rsid w:val="00DB5064"/>
    <w:rsid w:val="00DB6031"/>
    <w:rsid w:val="00DC281E"/>
    <w:rsid w:val="00DC7798"/>
    <w:rsid w:val="00DD1B9E"/>
    <w:rsid w:val="00DD43B2"/>
    <w:rsid w:val="00DD5334"/>
    <w:rsid w:val="00DD716A"/>
    <w:rsid w:val="00DE0410"/>
    <w:rsid w:val="00DE212A"/>
    <w:rsid w:val="00DE4E8A"/>
    <w:rsid w:val="00DF1CE8"/>
    <w:rsid w:val="00DF5DCB"/>
    <w:rsid w:val="00DF7603"/>
    <w:rsid w:val="00DF7EB1"/>
    <w:rsid w:val="00E0277A"/>
    <w:rsid w:val="00E07721"/>
    <w:rsid w:val="00E11C54"/>
    <w:rsid w:val="00E165E9"/>
    <w:rsid w:val="00E223A6"/>
    <w:rsid w:val="00E24B5A"/>
    <w:rsid w:val="00E33A51"/>
    <w:rsid w:val="00E34A3D"/>
    <w:rsid w:val="00E36E1A"/>
    <w:rsid w:val="00E413FD"/>
    <w:rsid w:val="00E5013E"/>
    <w:rsid w:val="00E6197F"/>
    <w:rsid w:val="00E62CED"/>
    <w:rsid w:val="00E64F2D"/>
    <w:rsid w:val="00E72976"/>
    <w:rsid w:val="00E766DA"/>
    <w:rsid w:val="00E8007A"/>
    <w:rsid w:val="00E85509"/>
    <w:rsid w:val="00EA50A6"/>
    <w:rsid w:val="00EB1DFA"/>
    <w:rsid w:val="00EB6090"/>
    <w:rsid w:val="00EB6544"/>
    <w:rsid w:val="00EC2117"/>
    <w:rsid w:val="00EC30A8"/>
    <w:rsid w:val="00EC4396"/>
    <w:rsid w:val="00EC5F2F"/>
    <w:rsid w:val="00EC7ED8"/>
    <w:rsid w:val="00ED1361"/>
    <w:rsid w:val="00ED5B51"/>
    <w:rsid w:val="00ED7CDD"/>
    <w:rsid w:val="00EE60EE"/>
    <w:rsid w:val="00EF04CE"/>
    <w:rsid w:val="00EF12B8"/>
    <w:rsid w:val="00F0226E"/>
    <w:rsid w:val="00F0293A"/>
    <w:rsid w:val="00F21667"/>
    <w:rsid w:val="00F23D56"/>
    <w:rsid w:val="00F256FE"/>
    <w:rsid w:val="00F311F3"/>
    <w:rsid w:val="00F31788"/>
    <w:rsid w:val="00F3520F"/>
    <w:rsid w:val="00F36122"/>
    <w:rsid w:val="00F36227"/>
    <w:rsid w:val="00F55CD9"/>
    <w:rsid w:val="00F5703D"/>
    <w:rsid w:val="00F57E67"/>
    <w:rsid w:val="00F60A56"/>
    <w:rsid w:val="00F62FC7"/>
    <w:rsid w:val="00F65CF4"/>
    <w:rsid w:val="00F7338F"/>
    <w:rsid w:val="00F92C8F"/>
    <w:rsid w:val="00F96EAA"/>
    <w:rsid w:val="00FA4043"/>
    <w:rsid w:val="00FD0B9B"/>
    <w:rsid w:val="00FD598F"/>
    <w:rsid w:val="00FE2C58"/>
    <w:rsid w:val="00FE32BA"/>
    <w:rsid w:val="00FE484C"/>
    <w:rsid w:val="00FE5F42"/>
    <w:rsid w:val="00FE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C5A"/>
    <w:rPr>
      <w:sz w:val="24"/>
      <w:szCs w:val="24"/>
    </w:rPr>
  </w:style>
  <w:style w:type="paragraph" w:styleId="Ttulo1">
    <w:name w:val="heading 1"/>
    <w:basedOn w:val="Normal"/>
    <w:next w:val="Normal"/>
    <w:qFormat/>
    <w:rsid w:val="000D2A9E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D2A9E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0D2A9E"/>
    <w:pPr>
      <w:keepNext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D2A9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D2A9E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0D2A9E"/>
    <w:pPr>
      <w:ind w:left="360" w:firstLine="1620"/>
      <w:jc w:val="both"/>
    </w:pPr>
  </w:style>
  <w:style w:type="paragraph" w:styleId="Recuodecorpodetexto2">
    <w:name w:val="Body Text Indent 2"/>
    <w:basedOn w:val="Normal"/>
    <w:link w:val="Recuodecorpodetexto2Char"/>
    <w:rsid w:val="000D2A9E"/>
    <w:pPr>
      <w:ind w:left="360" w:firstLine="1980"/>
      <w:jc w:val="both"/>
    </w:pPr>
  </w:style>
  <w:style w:type="paragraph" w:styleId="Subttulo">
    <w:name w:val="Subtitle"/>
    <w:basedOn w:val="Normal"/>
    <w:qFormat/>
    <w:rsid w:val="000D2A9E"/>
    <w:pPr>
      <w:jc w:val="both"/>
    </w:pPr>
    <w:rPr>
      <w:sz w:val="28"/>
    </w:rPr>
  </w:style>
  <w:style w:type="character" w:styleId="Hyperlink">
    <w:name w:val="Hyperlink"/>
    <w:rsid w:val="000D2A9E"/>
    <w:rPr>
      <w:color w:val="0000FF"/>
      <w:u w:val="single"/>
    </w:rPr>
  </w:style>
  <w:style w:type="paragraph" w:styleId="Corpodetexto">
    <w:name w:val="Body Text"/>
    <w:basedOn w:val="Normal"/>
    <w:rsid w:val="000D2A9E"/>
    <w:pPr>
      <w:jc w:val="both"/>
    </w:pPr>
    <w:rPr>
      <w:sz w:val="28"/>
    </w:rPr>
  </w:style>
  <w:style w:type="paragraph" w:styleId="Recuodecorpodetexto3">
    <w:name w:val="Body Text Indent 3"/>
    <w:basedOn w:val="Normal"/>
    <w:rsid w:val="000D2A9E"/>
    <w:pPr>
      <w:ind w:firstLine="2340"/>
      <w:jc w:val="both"/>
    </w:pPr>
  </w:style>
  <w:style w:type="paragraph" w:styleId="Textodebalo">
    <w:name w:val="Balloon Text"/>
    <w:basedOn w:val="Normal"/>
    <w:semiHidden/>
    <w:rsid w:val="00071FE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382C5A"/>
    <w:rPr>
      <w:sz w:val="24"/>
      <w:szCs w:val="24"/>
      <w:lang w:val="pt-BR" w:eastAsia="pt-BR" w:bidi="ar-SA"/>
    </w:rPr>
  </w:style>
  <w:style w:type="paragraph" w:styleId="SemEspaamento">
    <w:name w:val="No Spacing"/>
    <w:uiPriority w:val="1"/>
    <w:qFormat/>
    <w:rsid w:val="006E5A99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5905B1"/>
    <w:pPr>
      <w:spacing w:before="100" w:beforeAutospacing="1" w:after="100" w:afterAutospacing="1"/>
    </w:pPr>
  </w:style>
  <w:style w:type="character" w:styleId="Forte">
    <w:name w:val="Strong"/>
    <w:qFormat/>
    <w:rsid w:val="00FA4043"/>
    <w:rPr>
      <w:b/>
      <w:bCs/>
    </w:rPr>
  </w:style>
  <w:style w:type="paragraph" w:styleId="PargrafodaLista">
    <w:name w:val="List Paragraph"/>
    <w:basedOn w:val="Normal"/>
    <w:uiPriority w:val="34"/>
    <w:qFormat/>
    <w:rsid w:val="00C90E03"/>
    <w:pPr>
      <w:ind w:left="720"/>
      <w:contextualSpacing/>
    </w:pPr>
  </w:style>
  <w:style w:type="character" w:customStyle="1" w:styleId="RecuodecorpodetextoChar">
    <w:name w:val="Recuo de corpo de texto Char"/>
    <w:link w:val="Recuodecorpodetexto"/>
    <w:rsid w:val="00514D26"/>
    <w:rPr>
      <w:sz w:val="24"/>
      <w:szCs w:val="24"/>
    </w:rPr>
  </w:style>
  <w:style w:type="character" w:customStyle="1" w:styleId="Recuodecorpodetexto2Char">
    <w:name w:val="Recuo de corpo de texto 2 Char"/>
    <w:link w:val="Recuodecorpodetexto2"/>
    <w:rsid w:val="00514D2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varresai.hpg.com.br/Area/brasao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MVS%20Documentos\Documentos%202019\LEIS\Lei%20n&#186;%20880%20-%20Revis&#227;o%20Anual%20dos%20Servidores%20-%202019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A1777-8DC1-4CD8-9CCD-4BDC3E86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Lei nº 880 - Revisão Anual dos Servidores - 2019</Template>
  <TotalTime>3</TotalTime>
  <Pages>2</Pages>
  <Words>564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Grizli777</Company>
  <LinksUpToDate>false</LinksUpToDate>
  <CharactersWithSpaces>3605</CharactersWithSpaces>
  <SharedDoc>false</SharedDoc>
  <HLinks>
    <vt:vector size="6" baseType="variant">
      <vt:variant>
        <vt:i4>2097210</vt:i4>
      </vt:variant>
      <vt:variant>
        <vt:i4>-1</vt:i4>
      </vt:variant>
      <vt:variant>
        <vt:i4>2049</vt:i4>
      </vt:variant>
      <vt:variant>
        <vt:i4>1</vt:i4>
      </vt:variant>
      <vt:variant>
        <vt:lpwstr>http://www.varresai.hpg.com.br/Area/brasao.jpg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Gabinete</dc:creator>
  <cp:keywords>Ethan</cp:keywords>
  <cp:lastModifiedBy>barbara</cp:lastModifiedBy>
  <cp:revision>3</cp:revision>
  <cp:lastPrinted>2022-02-23T18:37:00Z</cp:lastPrinted>
  <dcterms:created xsi:type="dcterms:W3CDTF">2022-02-23T18:36:00Z</dcterms:created>
  <dcterms:modified xsi:type="dcterms:W3CDTF">2022-02-23T18:39:00Z</dcterms:modified>
</cp:coreProperties>
</file>