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AD9" w:rsidRPr="00C421B2" w:rsidRDefault="00EC65D8" w:rsidP="00CD1980">
      <w:pPr>
        <w:spacing w:line="276" w:lineRule="auto"/>
        <w:jc w:val="center"/>
        <w:rPr>
          <w:b/>
        </w:rPr>
      </w:pPr>
      <w:r w:rsidRPr="00C421B2">
        <w:rPr>
          <w:b/>
        </w:rPr>
        <w:t xml:space="preserve">LEI Nº </w:t>
      </w:r>
      <w:r w:rsidR="00C421B2" w:rsidRPr="00C421B2">
        <w:rPr>
          <w:b/>
        </w:rPr>
        <w:t>1005</w:t>
      </w:r>
      <w:r w:rsidRPr="00C421B2">
        <w:rPr>
          <w:b/>
        </w:rPr>
        <w:t>/2022</w:t>
      </w:r>
    </w:p>
    <w:p w:rsidR="00B916F2" w:rsidRPr="0097329C" w:rsidRDefault="00B916F2" w:rsidP="00B916F2">
      <w:pPr>
        <w:spacing w:line="276" w:lineRule="auto"/>
        <w:ind w:left="5103"/>
        <w:jc w:val="both"/>
        <w:rPr>
          <w:sz w:val="22"/>
          <w:szCs w:val="22"/>
        </w:rPr>
      </w:pPr>
    </w:p>
    <w:p w:rsidR="00686AD9" w:rsidRPr="00C421B2" w:rsidRDefault="00686AD9" w:rsidP="00EC65D8">
      <w:pPr>
        <w:spacing w:line="276" w:lineRule="auto"/>
        <w:ind w:left="4536"/>
        <w:jc w:val="both"/>
      </w:pPr>
      <w:r w:rsidRPr="00C421B2">
        <w:t>“</w:t>
      </w:r>
      <w:r w:rsidR="009B7E1A" w:rsidRPr="00C421B2">
        <w:t xml:space="preserve">Altera o §1º do art. 2º da Lei Municipal nº 612/2011 e </w:t>
      </w:r>
      <w:r w:rsidR="00EB30B1" w:rsidRPr="00C421B2">
        <w:t>dá outras providências</w:t>
      </w:r>
      <w:r w:rsidR="00DE212A" w:rsidRPr="00C421B2">
        <w:t>.”</w:t>
      </w:r>
    </w:p>
    <w:p w:rsidR="00686AD9" w:rsidRPr="00C421B2" w:rsidRDefault="00686AD9" w:rsidP="00B916F2">
      <w:pPr>
        <w:spacing w:line="276" w:lineRule="auto"/>
        <w:ind w:left="5103"/>
        <w:jc w:val="both"/>
      </w:pPr>
    </w:p>
    <w:p w:rsidR="00C421B2" w:rsidRPr="00C421B2" w:rsidRDefault="00C421B2" w:rsidP="00C421B2">
      <w:pPr>
        <w:ind w:left="4536"/>
        <w:jc w:val="both"/>
      </w:pPr>
      <w:r w:rsidRPr="00C421B2">
        <w:t>A Câmara Municipal de Varre-Sai aprova e Eu Prefeito Municipal Promulgo e Sanciono a seguinte lei:</w:t>
      </w:r>
    </w:p>
    <w:p w:rsidR="00DE212A" w:rsidRPr="00C421B2" w:rsidRDefault="00DE212A" w:rsidP="00DE212A">
      <w:pPr>
        <w:spacing w:line="276" w:lineRule="auto"/>
        <w:ind w:left="360"/>
        <w:jc w:val="both"/>
      </w:pPr>
    </w:p>
    <w:p w:rsidR="009B7E1A" w:rsidRPr="00C421B2" w:rsidRDefault="00D731F9" w:rsidP="00DE212A">
      <w:pPr>
        <w:spacing w:line="276" w:lineRule="auto"/>
        <w:ind w:left="360"/>
        <w:jc w:val="both"/>
      </w:pPr>
      <w:r w:rsidRPr="00C421B2">
        <w:t>Art. 1º -</w:t>
      </w:r>
      <w:r w:rsidR="00DE212A" w:rsidRPr="00C421B2">
        <w:t xml:space="preserve"> </w:t>
      </w:r>
      <w:r w:rsidR="009B7E1A" w:rsidRPr="00C421B2">
        <w:t xml:space="preserve">O §1º do artigo 2º da Lei Municipal nº 612, publicada no </w:t>
      </w:r>
      <w:r w:rsidR="008106E0" w:rsidRPr="00C421B2">
        <w:t>Jornal O Diário do Noroeste</w:t>
      </w:r>
      <w:r w:rsidR="009B7E1A" w:rsidRPr="00C421B2">
        <w:t xml:space="preserve"> em 19 de dezembro de 2011, passa a vigorar com a seguinte redação substitutiva:</w:t>
      </w:r>
    </w:p>
    <w:p w:rsidR="009B7E1A" w:rsidRPr="00C421B2" w:rsidRDefault="009B7E1A" w:rsidP="00DE212A">
      <w:pPr>
        <w:spacing w:line="276" w:lineRule="auto"/>
        <w:ind w:left="360"/>
        <w:jc w:val="both"/>
      </w:pPr>
    </w:p>
    <w:p w:rsidR="009B7E1A" w:rsidRPr="00C421B2" w:rsidRDefault="009B7E1A" w:rsidP="0095101C">
      <w:pPr>
        <w:spacing w:line="276" w:lineRule="auto"/>
        <w:ind w:left="708"/>
        <w:jc w:val="both"/>
        <w:rPr>
          <w:i/>
        </w:rPr>
      </w:pPr>
      <w:r w:rsidRPr="00C421B2">
        <w:t xml:space="preserve">“Art. 2º - </w:t>
      </w:r>
      <w:r w:rsidRPr="00C421B2">
        <w:rPr>
          <w:i/>
        </w:rPr>
        <w:t>[caput original não alterado]</w:t>
      </w:r>
    </w:p>
    <w:p w:rsidR="0095101C" w:rsidRPr="00C421B2" w:rsidRDefault="0095101C" w:rsidP="0095101C">
      <w:pPr>
        <w:spacing w:line="276" w:lineRule="auto"/>
        <w:ind w:left="708"/>
        <w:jc w:val="both"/>
      </w:pPr>
    </w:p>
    <w:p w:rsidR="009B7E1A" w:rsidRPr="00C421B2" w:rsidRDefault="009B7E1A" w:rsidP="0095101C">
      <w:pPr>
        <w:spacing w:line="276" w:lineRule="auto"/>
        <w:ind w:left="708"/>
        <w:jc w:val="both"/>
        <w:rPr>
          <w:i/>
        </w:rPr>
      </w:pPr>
      <w:r w:rsidRPr="00C421B2">
        <w:rPr>
          <w:i/>
        </w:rPr>
        <w:t>[incisos originais não alterados]</w:t>
      </w:r>
    </w:p>
    <w:p w:rsidR="0095101C" w:rsidRPr="00C421B2" w:rsidRDefault="0095101C" w:rsidP="0095101C">
      <w:pPr>
        <w:spacing w:line="276" w:lineRule="auto"/>
        <w:ind w:left="708"/>
        <w:jc w:val="both"/>
        <w:rPr>
          <w:i/>
        </w:rPr>
      </w:pPr>
    </w:p>
    <w:p w:rsidR="0095101C" w:rsidRPr="00C421B2" w:rsidRDefault="0095101C" w:rsidP="0095101C">
      <w:pPr>
        <w:spacing w:line="276" w:lineRule="auto"/>
        <w:ind w:left="708"/>
        <w:jc w:val="both"/>
      </w:pPr>
      <w:r w:rsidRPr="00C421B2">
        <w:t>§</w:t>
      </w:r>
      <w:r w:rsidR="0010731E" w:rsidRPr="00C421B2">
        <w:t xml:space="preserve">1º - O Diretor do Departamento de Vigilância Sanitária e Ambiental será livremente nomeado pelo Chefe do Executivo Municipal, exercendo, assim, cargo comissionado, fazendo jus ao recebimento de DAS, que deverá ser fixado de acordo </w:t>
      </w:r>
      <w:r w:rsidRPr="00C421B2">
        <w:t>com o grau de responsabilidade de suas atribuições</w:t>
      </w:r>
      <w:r w:rsidR="0010731E" w:rsidRPr="00C421B2">
        <w:t xml:space="preserve"> e</w:t>
      </w:r>
      <w:r w:rsidRPr="00C421B2">
        <w:t xml:space="preserve"> da</w:t>
      </w:r>
      <w:r w:rsidR="0010731E" w:rsidRPr="00C421B2">
        <w:t xml:space="preserve"> instrução escolar e técnica inerentes ao cargo.</w:t>
      </w:r>
    </w:p>
    <w:p w:rsidR="0095101C" w:rsidRPr="00C421B2" w:rsidRDefault="0095101C" w:rsidP="0095101C">
      <w:pPr>
        <w:spacing w:line="276" w:lineRule="auto"/>
        <w:ind w:left="708"/>
        <w:jc w:val="both"/>
      </w:pPr>
    </w:p>
    <w:p w:rsidR="009B7E1A" w:rsidRPr="00C421B2" w:rsidRDefault="0095101C" w:rsidP="0095101C">
      <w:pPr>
        <w:spacing w:line="276" w:lineRule="auto"/>
        <w:ind w:left="708"/>
        <w:jc w:val="both"/>
      </w:pPr>
      <w:r w:rsidRPr="00C421B2">
        <w:rPr>
          <w:i/>
        </w:rPr>
        <w:t>[§2º não alterado]</w:t>
      </w:r>
      <w:r w:rsidRPr="00C421B2">
        <w:t>.”</w:t>
      </w:r>
    </w:p>
    <w:p w:rsidR="009B7E1A" w:rsidRPr="00C421B2" w:rsidRDefault="009B7E1A" w:rsidP="00DE212A">
      <w:pPr>
        <w:spacing w:line="276" w:lineRule="auto"/>
        <w:ind w:left="360"/>
        <w:jc w:val="both"/>
      </w:pPr>
    </w:p>
    <w:p w:rsidR="00514D26" w:rsidRPr="00C421B2" w:rsidRDefault="00D731F9" w:rsidP="00DE212A">
      <w:pPr>
        <w:spacing w:line="276" w:lineRule="auto"/>
        <w:ind w:left="360"/>
        <w:jc w:val="both"/>
      </w:pPr>
      <w:r w:rsidRPr="00C421B2">
        <w:t>Art. 2º -</w:t>
      </w:r>
      <w:r w:rsidR="00DE212A" w:rsidRPr="00C421B2">
        <w:t xml:space="preserve"> Esta Lei entra em vigor na data de sua publicação</w:t>
      </w:r>
      <w:r w:rsidR="00E232B0" w:rsidRPr="00C421B2">
        <w:t>, revogando-se as disposições contrárias</w:t>
      </w:r>
      <w:r w:rsidR="00DE212A" w:rsidRPr="00C421B2">
        <w:t xml:space="preserve">. </w:t>
      </w:r>
    </w:p>
    <w:p w:rsidR="0097329C" w:rsidRPr="0097329C" w:rsidRDefault="005B09E2" w:rsidP="005B09E2">
      <w:pPr>
        <w:jc w:val="center"/>
        <w:rPr>
          <w:sz w:val="22"/>
          <w:szCs w:val="22"/>
        </w:rPr>
      </w:pPr>
      <w:r w:rsidRPr="0097329C">
        <w:rPr>
          <w:sz w:val="22"/>
          <w:szCs w:val="22"/>
        </w:rPr>
        <w:t xml:space="preserve">                       </w:t>
      </w:r>
      <w:r w:rsidR="00CB7CE2" w:rsidRPr="0097329C">
        <w:rPr>
          <w:sz w:val="22"/>
          <w:szCs w:val="22"/>
        </w:rPr>
        <w:t xml:space="preserve">  </w:t>
      </w:r>
    </w:p>
    <w:p w:rsidR="00C421B2" w:rsidRPr="002704DB" w:rsidRDefault="00C421B2" w:rsidP="00C421B2">
      <w:pPr>
        <w:jc w:val="center"/>
      </w:pPr>
      <w:r w:rsidRPr="002704DB">
        <w:t>Registre-se             Publique-se         e          Cumpra-se</w:t>
      </w:r>
    </w:p>
    <w:p w:rsidR="00C421B2" w:rsidRPr="002704DB" w:rsidRDefault="00C421B2" w:rsidP="00C421B2">
      <w:pPr>
        <w:ind w:firstLine="1134"/>
        <w:jc w:val="center"/>
      </w:pPr>
    </w:p>
    <w:p w:rsidR="00C421B2" w:rsidRPr="002704DB" w:rsidRDefault="00C421B2" w:rsidP="00C421B2">
      <w:pPr>
        <w:jc w:val="center"/>
      </w:pPr>
      <w:r>
        <w:t xml:space="preserve"> </w:t>
      </w:r>
      <w:r w:rsidRPr="002704DB">
        <w:t xml:space="preserve">Prefeitura Municipal de Varre-Sai, </w:t>
      </w:r>
      <w:r>
        <w:t>23 de março</w:t>
      </w:r>
      <w:r w:rsidRPr="002704DB">
        <w:t xml:space="preserve"> de 2022.</w:t>
      </w:r>
    </w:p>
    <w:p w:rsidR="00C421B2" w:rsidRPr="002704DB" w:rsidRDefault="00C421B2" w:rsidP="00C421B2">
      <w:pPr>
        <w:jc w:val="center"/>
      </w:pPr>
    </w:p>
    <w:p w:rsidR="00C421B2" w:rsidRPr="002704DB" w:rsidRDefault="00C421B2" w:rsidP="00C421B2">
      <w:pPr>
        <w:jc w:val="center"/>
      </w:pPr>
    </w:p>
    <w:p w:rsidR="00C421B2" w:rsidRPr="002704DB" w:rsidRDefault="00C421B2" w:rsidP="00C421B2">
      <w:pPr>
        <w:jc w:val="center"/>
      </w:pPr>
    </w:p>
    <w:p w:rsidR="00C421B2" w:rsidRPr="002704DB" w:rsidRDefault="00C421B2" w:rsidP="00C421B2">
      <w:pPr>
        <w:jc w:val="center"/>
      </w:pPr>
      <w:r w:rsidRPr="002704DB">
        <w:t>SILVESTRE JOSÉ GORINI</w:t>
      </w:r>
    </w:p>
    <w:p w:rsidR="00C421B2" w:rsidRPr="002704DB" w:rsidRDefault="00C421B2" w:rsidP="00C421B2">
      <w:pPr>
        <w:jc w:val="center"/>
      </w:pPr>
      <w:r w:rsidRPr="002704DB">
        <w:t>PREFEITO MUNICIPAL</w:t>
      </w:r>
    </w:p>
    <w:p w:rsidR="00CD1980" w:rsidRPr="003A03EE" w:rsidRDefault="00CD1980" w:rsidP="005B09E2">
      <w:pPr>
        <w:ind w:firstLine="2280"/>
        <w:jc w:val="center"/>
      </w:pPr>
    </w:p>
    <w:sectPr w:rsidR="00CD1980" w:rsidRPr="003A03EE" w:rsidSect="00A072A2">
      <w:headerReference w:type="default" r:id="rId8"/>
      <w:pgSz w:w="11907" w:h="16839" w:code="9"/>
      <w:pgMar w:top="1134" w:right="1134" w:bottom="1134" w:left="1134" w:header="709" w:footer="19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A17" w:rsidRDefault="00E21A17">
      <w:r>
        <w:separator/>
      </w:r>
    </w:p>
  </w:endnote>
  <w:endnote w:type="continuationSeparator" w:id="1">
    <w:p w:rsidR="00E21A17" w:rsidRDefault="00E21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A17" w:rsidRDefault="00E21A17">
      <w:r>
        <w:separator/>
      </w:r>
    </w:p>
  </w:footnote>
  <w:footnote w:type="continuationSeparator" w:id="1">
    <w:p w:rsidR="00E21A17" w:rsidRDefault="00E21A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56F" w:rsidRDefault="00C52777">
    <w:pPr>
      <w:pStyle w:val="Cabealho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2341880</wp:posOffset>
          </wp:positionH>
          <wp:positionV relativeFrom="paragraph">
            <wp:posOffset>-235585</wp:posOffset>
          </wp:positionV>
          <wp:extent cx="1439545" cy="1485900"/>
          <wp:effectExtent l="19050" t="0" r="8255" b="0"/>
          <wp:wrapNone/>
          <wp:docPr id="1" name="Imagem 3" descr="http://www.varresai.hpg.com.br/Area/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www.varresai.hpg.com.br/Area/brasa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2256F" w:rsidRDefault="0042256F">
    <w:pPr>
      <w:pStyle w:val="Cabealho"/>
      <w:jc w:val="center"/>
      <w:rPr>
        <w:rFonts w:ascii="Eras Medium ITC" w:hAnsi="Eras Medium ITC"/>
        <w:b/>
        <w:sz w:val="48"/>
      </w:rPr>
    </w:pPr>
  </w:p>
  <w:p w:rsidR="0042256F" w:rsidRDefault="0042256F">
    <w:pPr>
      <w:pStyle w:val="Cabealho"/>
      <w:rPr>
        <w:rFonts w:ascii="Eras Medium ITC" w:hAnsi="Eras Medium ITC"/>
        <w:b/>
        <w:sz w:val="48"/>
      </w:rPr>
    </w:pPr>
  </w:p>
  <w:p w:rsidR="0042256F" w:rsidRDefault="0042256F">
    <w:pPr>
      <w:pStyle w:val="Cabealho"/>
      <w:jc w:val="center"/>
      <w:rPr>
        <w:rFonts w:ascii="Eras Medium ITC" w:hAnsi="Eras Medium ITC"/>
        <w:b/>
        <w:sz w:val="48"/>
      </w:rPr>
    </w:pPr>
  </w:p>
  <w:p w:rsidR="0042256F" w:rsidRDefault="0042256F">
    <w:pPr>
      <w:pStyle w:val="Cabealho"/>
      <w:jc w:val="center"/>
      <w:rPr>
        <w:rFonts w:ascii="Eras Medium ITC" w:hAnsi="Eras Medium ITC"/>
        <w:b/>
        <w:sz w:val="48"/>
      </w:rPr>
    </w:pPr>
    <w:r>
      <w:rPr>
        <w:rFonts w:ascii="Eras Medium ITC" w:hAnsi="Eras Medium ITC"/>
        <w:b/>
        <w:sz w:val="48"/>
      </w:rPr>
      <w:t>Prefeitura Municipal de Varre-Sai</w:t>
    </w:r>
  </w:p>
  <w:p w:rsidR="0042256F" w:rsidRDefault="0042256F"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Estado do Rio de Janeiro</w:t>
    </w:r>
  </w:p>
  <w:p w:rsidR="00A81128" w:rsidRPr="0031673F" w:rsidRDefault="0042256F" w:rsidP="00A81128"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Gabinete do Prefeito</w:t>
    </w:r>
  </w:p>
  <w:p w:rsidR="0042256F" w:rsidRDefault="0042256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C50D2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702F9D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EB72E6B"/>
    <w:multiLevelType w:val="hybridMultilevel"/>
    <w:tmpl w:val="9232F8FE"/>
    <w:lvl w:ilvl="0" w:tplc="9EDCEE02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4104C0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8056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C5D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3229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88F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9C3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C04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E61B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1E2E99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0FF277C2"/>
    <w:multiLevelType w:val="singleLevel"/>
    <w:tmpl w:val="5BC6200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D456A34"/>
    <w:multiLevelType w:val="hybridMultilevel"/>
    <w:tmpl w:val="0BAC01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90A64"/>
    <w:multiLevelType w:val="hybridMultilevel"/>
    <w:tmpl w:val="2A1E2D6E"/>
    <w:lvl w:ilvl="0" w:tplc="117AC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8B0DF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061A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36D3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4016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90D9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D874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2A9D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7843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C73160"/>
    <w:multiLevelType w:val="hybridMultilevel"/>
    <w:tmpl w:val="0A5843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B340C"/>
    <w:multiLevelType w:val="hybridMultilevel"/>
    <w:tmpl w:val="C84C987E"/>
    <w:lvl w:ilvl="0" w:tplc="0416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BE01EA9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>
    <w:nsid w:val="4E9C7486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>
    <w:nsid w:val="526E1964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6C123729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4">
    <w:nsid w:val="7DBA2A91"/>
    <w:multiLevelType w:val="hybridMultilevel"/>
    <w:tmpl w:val="03D689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9"/>
  </w:num>
  <w:num w:numId="6">
    <w:abstractNumId w:val="4"/>
  </w:num>
  <w:num w:numId="7">
    <w:abstractNumId w:val="13"/>
  </w:num>
  <w:num w:numId="8">
    <w:abstractNumId w:val="12"/>
  </w:num>
  <w:num w:numId="9">
    <w:abstractNumId w:val="11"/>
  </w:num>
  <w:num w:numId="10">
    <w:abstractNumId w:val="2"/>
  </w:num>
  <w:num w:numId="11">
    <w:abstractNumId w:val="10"/>
  </w:num>
  <w:num w:numId="12">
    <w:abstractNumId w:val="0"/>
  </w:num>
  <w:num w:numId="13">
    <w:abstractNumId w:val="6"/>
  </w:num>
  <w:num w:numId="14">
    <w:abstractNumId w:val="1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223E53"/>
    <w:rsid w:val="00001B26"/>
    <w:rsid w:val="00002FA2"/>
    <w:rsid w:val="00003A06"/>
    <w:rsid w:val="00015BE0"/>
    <w:rsid w:val="00017893"/>
    <w:rsid w:val="000226CA"/>
    <w:rsid w:val="00023506"/>
    <w:rsid w:val="00025EF0"/>
    <w:rsid w:val="0003132A"/>
    <w:rsid w:val="00031CB3"/>
    <w:rsid w:val="00033179"/>
    <w:rsid w:val="00051C98"/>
    <w:rsid w:val="000561B3"/>
    <w:rsid w:val="00061523"/>
    <w:rsid w:val="000634FF"/>
    <w:rsid w:val="000635DC"/>
    <w:rsid w:val="00071FE5"/>
    <w:rsid w:val="0007401C"/>
    <w:rsid w:val="000749FC"/>
    <w:rsid w:val="00082B8E"/>
    <w:rsid w:val="00083C9C"/>
    <w:rsid w:val="0008453D"/>
    <w:rsid w:val="000845E9"/>
    <w:rsid w:val="00084F32"/>
    <w:rsid w:val="000859BF"/>
    <w:rsid w:val="00087DE9"/>
    <w:rsid w:val="000B4036"/>
    <w:rsid w:val="000B5524"/>
    <w:rsid w:val="000C0A27"/>
    <w:rsid w:val="000C7287"/>
    <w:rsid w:val="000D2A9E"/>
    <w:rsid w:val="000D52FC"/>
    <w:rsid w:val="000D7FBB"/>
    <w:rsid w:val="000E04B0"/>
    <w:rsid w:val="000E13CD"/>
    <w:rsid w:val="000E16D8"/>
    <w:rsid w:val="000E19A3"/>
    <w:rsid w:val="000E7524"/>
    <w:rsid w:val="000F4D9D"/>
    <w:rsid w:val="000F7255"/>
    <w:rsid w:val="00106C9E"/>
    <w:rsid w:val="00107108"/>
    <w:rsid w:val="0010731E"/>
    <w:rsid w:val="00115502"/>
    <w:rsid w:val="00125BBF"/>
    <w:rsid w:val="00137C15"/>
    <w:rsid w:val="00147418"/>
    <w:rsid w:val="00152F4D"/>
    <w:rsid w:val="0016170A"/>
    <w:rsid w:val="0016578B"/>
    <w:rsid w:val="00165BC9"/>
    <w:rsid w:val="001666C1"/>
    <w:rsid w:val="00171585"/>
    <w:rsid w:val="00171797"/>
    <w:rsid w:val="00175A8C"/>
    <w:rsid w:val="00183280"/>
    <w:rsid w:val="0018533D"/>
    <w:rsid w:val="00196323"/>
    <w:rsid w:val="001A0281"/>
    <w:rsid w:val="001B26BE"/>
    <w:rsid w:val="001B306F"/>
    <w:rsid w:val="001B31AD"/>
    <w:rsid w:val="001B7AAB"/>
    <w:rsid w:val="001C2F84"/>
    <w:rsid w:val="001C4847"/>
    <w:rsid w:val="001D2006"/>
    <w:rsid w:val="001D3355"/>
    <w:rsid w:val="001D6095"/>
    <w:rsid w:val="001D75E8"/>
    <w:rsid w:val="001E28A5"/>
    <w:rsid w:val="001E34FB"/>
    <w:rsid w:val="001E36DB"/>
    <w:rsid w:val="001F09BB"/>
    <w:rsid w:val="001F1E78"/>
    <w:rsid w:val="002012B3"/>
    <w:rsid w:val="00205189"/>
    <w:rsid w:val="00212C7E"/>
    <w:rsid w:val="00213D18"/>
    <w:rsid w:val="002149D2"/>
    <w:rsid w:val="002168C1"/>
    <w:rsid w:val="00216DC5"/>
    <w:rsid w:val="00223E53"/>
    <w:rsid w:val="002336BB"/>
    <w:rsid w:val="00236272"/>
    <w:rsid w:val="00242E9A"/>
    <w:rsid w:val="00250874"/>
    <w:rsid w:val="0025680D"/>
    <w:rsid w:val="00256F82"/>
    <w:rsid w:val="00262633"/>
    <w:rsid w:val="00263FFA"/>
    <w:rsid w:val="0026723F"/>
    <w:rsid w:val="00272124"/>
    <w:rsid w:val="00275D42"/>
    <w:rsid w:val="002808E7"/>
    <w:rsid w:val="00282F4D"/>
    <w:rsid w:val="002840A8"/>
    <w:rsid w:val="00292A81"/>
    <w:rsid w:val="002B0BC0"/>
    <w:rsid w:val="002B15B9"/>
    <w:rsid w:val="002B3A0C"/>
    <w:rsid w:val="002C3B40"/>
    <w:rsid w:val="002C426B"/>
    <w:rsid w:val="002D694A"/>
    <w:rsid w:val="002D696F"/>
    <w:rsid w:val="002E0E90"/>
    <w:rsid w:val="002F1C7A"/>
    <w:rsid w:val="00302DA2"/>
    <w:rsid w:val="003143FC"/>
    <w:rsid w:val="00314AE8"/>
    <w:rsid w:val="0031673F"/>
    <w:rsid w:val="00335412"/>
    <w:rsid w:val="00350588"/>
    <w:rsid w:val="00363408"/>
    <w:rsid w:val="00364E16"/>
    <w:rsid w:val="00373291"/>
    <w:rsid w:val="003811E0"/>
    <w:rsid w:val="00382C5A"/>
    <w:rsid w:val="00390A05"/>
    <w:rsid w:val="00395BD6"/>
    <w:rsid w:val="00396D61"/>
    <w:rsid w:val="003A235A"/>
    <w:rsid w:val="003A4B0C"/>
    <w:rsid w:val="003B5029"/>
    <w:rsid w:val="003C1A37"/>
    <w:rsid w:val="003C788B"/>
    <w:rsid w:val="003D2E2A"/>
    <w:rsid w:val="003D35CF"/>
    <w:rsid w:val="003D52CC"/>
    <w:rsid w:val="003D7D8C"/>
    <w:rsid w:val="003E210B"/>
    <w:rsid w:val="003F0021"/>
    <w:rsid w:val="003F18D1"/>
    <w:rsid w:val="003F3F9A"/>
    <w:rsid w:val="003F47C8"/>
    <w:rsid w:val="003F5C1E"/>
    <w:rsid w:val="00400B21"/>
    <w:rsid w:val="00405C93"/>
    <w:rsid w:val="00410F2F"/>
    <w:rsid w:val="004121A8"/>
    <w:rsid w:val="00413300"/>
    <w:rsid w:val="00416066"/>
    <w:rsid w:val="0042256F"/>
    <w:rsid w:val="00424507"/>
    <w:rsid w:val="0043037D"/>
    <w:rsid w:val="00431E7D"/>
    <w:rsid w:val="00435660"/>
    <w:rsid w:val="00436B5D"/>
    <w:rsid w:val="004432E2"/>
    <w:rsid w:val="00443D2B"/>
    <w:rsid w:val="004463EA"/>
    <w:rsid w:val="00461B4F"/>
    <w:rsid w:val="004634E1"/>
    <w:rsid w:val="00470E8A"/>
    <w:rsid w:val="00472E27"/>
    <w:rsid w:val="004767A1"/>
    <w:rsid w:val="0048320F"/>
    <w:rsid w:val="00490ADC"/>
    <w:rsid w:val="004954AB"/>
    <w:rsid w:val="004A0CEE"/>
    <w:rsid w:val="004A1A55"/>
    <w:rsid w:val="004A558F"/>
    <w:rsid w:val="004A6F01"/>
    <w:rsid w:val="004B05B4"/>
    <w:rsid w:val="004B2D90"/>
    <w:rsid w:val="004C0B41"/>
    <w:rsid w:val="004C0D66"/>
    <w:rsid w:val="004D6873"/>
    <w:rsid w:val="004D7E75"/>
    <w:rsid w:val="004E0B39"/>
    <w:rsid w:val="004E5546"/>
    <w:rsid w:val="004E6242"/>
    <w:rsid w:val="0050136C"/>
    <w:rsid w:val="00501B0F"/>
    <w:rsid w:val="00502550"/>
    <w:rsid w:val="00502660"/>
    <w:rsid w:val="00503765"/>
    <w:rsid w:val="00507FF8"/>
    <w:rsid w:val="00514D26"/>
    <w:rsid w:val="00514F18"/>
    <w:rsid w:val="00520254"/>
    <w:rsid w:val="00520C2D"/>
    <w:rsid w:val="00521B54"/>
    <w:rsid w:val="00523A90"/>
    <w:rsid w:val="005261BB"/>
    <w:rsid w:val="00530A4C"/>
    <w:rsid w:val="005323F2"/>
    <w:rsid w:val="00533A52"/>
    <w:rsid w:val="00534D5A"/>
    <w:rsid w:val="00542455"/>
    <w:rsid w:val="00543029"/>
    <w:rsid w:val="00544C48"/>
    <w:rsid w:val="0054532F"/>
    <w:rsid w:val="00545B0A"/>
    <w:rsid w:val="00547535"/>
    <w:rsid w:val="00547ECE"/>
    <w:rsid w:val="00552E75"/>
    <w:rsid w:val="00554992"/>
    <w:rsid w:val="0059022E"/>
    <w:rsid w:val="005905B1"/>
    <w:rsid w:val="005906F4"/>
    <w:rsid w:val="00591B53"/>
    <w:rsid w:val="00593D47"/>
    <w:rsid w:val="00596749"/>
    <w:rsid w:val="005A4930"/>
    <w:rsid w:val="005A4B59"/>
    <w:rsid w:val="005B09E2"/>
    <w:rsid w:val="005C53FF"/>
    <w:rsid w:val="005C7D7C"/>
    <w:rsid w:val="005D40E0"/>
    <w:rsid w:val="005D756B"/>
    <w:rsid w:val="005D7E4A"/>
    <w:rsid w:val="005E1799"/>
    <w:rsid w:val="005E7E0C"/>
    <w:rsid w:val="005F1C6B"/>
    <w:rsid w:val="00611273"/>
    <w:rsid w:val="006147AB"/>
    <w:rsid w:val="00614C38"/>
    <w:rsid w:val="00615335"/>
    <w:rsid w:val="006168AA"/>
    <w:rsid w:val="00630F1D"/>
    <w:rsid w:val="006370ED"/>
    <w:rsid w:val="00641464"/>
    <w:rsid w:val="00643A2A"/>
    <w:rsid w:val="00643B93"/>
    <w:rsid w:val="0064478B"/>
    <w:rsid w:val="006518F5"/>
    <w:rsid w:val="0065232D"/>
    <w:rsid w:val="006632F2"/>
    <w:rsid w:val="0067007F"/>
    <w:rsid w:val="00671B23"/>
    <w:rsid w:val="0067216D"/>
    <w:rsid w:val="0067616A"/>
    <w:rsid w:val="006825C6"/>
    <w:rsid w:val="00684CDE"/>
    <w:rsid w:val="00686AD9"/>
    <w:rsid w:val="00691F59"/>
    <w:rsid w:val="00696C02"/>
    <w:rsid w:val="006A1F34"/>
    <w:rsid w:val="006A52F0"/>
    <w:rsid w:val="006A5CD0"/>
    <w:rsid w:val="006B287A"/>
    <w:rsid w:val="006B5234"/>
    <w:rsid w:val="006B6DEC"/>
    <w:rsid w:val="006B7680"/>
    <w:rsid w:val="006C1270"/>
    <w:rsid w:val="006D007D"/>
    <w:rsid w:val="006D1E5A"/>
    <w:rsid w:val="006D2E29"/>
    <w:rsid w:val="006D7032"/>
    <w:rsid w:val="006E5A99"/>
    <w:rsid w:val="006F24DA"/>
    <w:rsid w:val="006F2AED"/>
    <w:rsid w:val="006F70C3"/>
    <w:rsid w:val="007003D0"/>
    <w:rsid w:val="00701709"/>
    <w:rsid w:val="00703246"/>
    <w:rsid w:val="00712E00"/>
    <w:rsid w:val="00712EF1"/>
    <w:rsid w:val="00715B46"/>
    <w:rsid w:val="00731948"/>
    <w:rsid w:val="007325D9"/>
    <w:rsid w:val="00732B42"/>
    <w:rsid w:val="0073764A"/>
    <w:rsid w:val="00737BCF"/>
    <w:rsid w:val="0074359F"/>
    <w:rsid w:val="00743CA6"/>
    <w:rsid w:val="00747708"/>
    <w:rsid w:val="00757E5D"/>
    <w:rsid w:val="007616F9"/>
    <w:rsid w:val="007659F7"/>
    <w:rsid w:val="00767C13"/>
    <w:rsid w:val="00776D2F"/>
    <w:rsid w:val="0078097E"/>
    <w:rsid w:val="0079239A"/>
    <w:rsid w:val="00797ED3"/>
    <w:rsid w:val="007A1768"/>
    <w:rsid w:val="007B074B"/>
    <w:rsid w:val="007B2000"/>
    <w:rsid w:val="007B496D"/>
    <w:rsid w:val="007B4B32"/>
    <w:rsid w:val="007B5772"/>
    <w:rsid w:val="007B7112"/>
    <w:rsid w:val="007C16A5"/>
    <w:rsid w:val="007C1947"/>
    <w:rsid w:val="007D474C"/>
    <w:rsid w:val="007D786C"/>
    <w:rsid w:val="008078D3"/>
    <w:rsid w:val="00807BF5"/>
    <w:rsid w:val="0081064D"/>
    <w:rsid w:val="008106E0"/>
    <w:rsid w:val="00825E22"/>
    <w:rsid w:val="0083213E"/>
    <w:rsid w:val="0083287A"/>
    <w:rsid w:val="00834119"/>
    <w:rsid w:val="00834390"/>
    <w:rsid w:val="00840C1E"/>
    <w:rsid w:val="00843082"/>
    <w:rsid w:val="00843DB4"/>
    <w:rsid w:val="00845C87"/>
    <w:rsid w:val="00853185"/>
    <w:rsid w:val="00862AD7"/>
    <w:rsid w:val="0086715F"/>
    <w:rsid w:val="00873C25"/>
    <w:rsid w:val="00882016"/>
    <w:rsid w:val="008873AA"/>
    <w:rsid w:val="0088793E"/>
    <w:rsid w:val="00894F3B"/>
    <w:rsid w:val="008954D0"/>
    <w:rsid w:val="008A0CB4"/>
    <w:rsid w:val="008A2F34"/>
    <w:rsid w:val="008B2C75"/>
    <w:rsid w:val="008B38C1"/>
    <w:rsid w:val="008B42D4"/>
    <w:rsid w:val="008B51A2"/>
    <w:rsid w:val="008B564C"/>
    <w:rsid w:val="008C50F6"/>
    <w:rsid w:val="008D6DB4"/>
    <w:rsid w:val="008E3E7B"/>
    <w:rsid w:val="008F1D33"/>
    <w:rsid w:val="009004FC"/>
    <w:rsid w:val="00904169"/>
    <w:rsid w:val="0090436F"/>
    <w:rsid w:val="00904392"/>
    <w:rsid w:val="00905517"/>
    <w:rsid w:val="00905AAD"/>
    <w:rsid w:val="00917093"/>
    <w:rsid w:val="0092124E"/>
    <w:rsid w:val="00927EEA"/>
    <w:rsid w:val="00930715"/>
    <w:rsid w:val="00935518"/>
    <w:rsid w:val="00935AF8"/>
    <w:rsid w:val="00936A6D"/>
    <w:rsid w:val="009373A7"/>
    <w:rsid w:val="0094009B"/>
    <w:rsid w:val="00941664"/>
    <w:rsid w:val="0095101C"/>
    <w:rsid w:val="00951D8C"/>
    <w:rsid w:val="00957EC3"/>
    <w:rsid w:val="00961CB9"/>
    <w:rsid w:val="009623A7"/>
    <w:rsid w:val="0096604A"/>
    <w:rsid w:val="00970093"/>
    <w:rsid w:val="0097329C"/>
    <w:rsid w:val="00974A34"/>
    <w:rsid w:val="0097788B"/>
    <w:rsid w:val="00977F45"/>
    <w:rsid w:val="00981507"/>
    <w:rsid w:val="0099087B"/>
    <w:rsid w:val="009957FB"/>
    <w:rsid w:val="009A0C38"/>
    <w:rsid w:val="009A19ED"/>
    <w:rsid w:val="009A24A5"/>
    <w:rsid w:val="009A6CD3"/>
    <w:rsid w:val="009B7E1A"/>
    <w:rsid w:val="009C00BF"/>
    <w:rsid w:val="009C1722"/>
    <w:rsid w:val="009C395B"/>
    <w:rsid w:val="009C4306"/>
    <w:rsid w:val="009D1F9B"/>
    <w:rsid w:val="009D437B"/>
    <w:rsid w:val="009D7D54"/>
    <w:rsid w:val="009E65CA"/>
    <w:rsid w:val="00A040C3"/>
    <w:rsid w:val="00A06BE7"/>
    <w:rsid w:val="00A072A2"/>
    <w:rsid w:val="00A13A73"/>
    <w:rsid w:val="00A155D8"/>
    <w:rsid w:val="00A231B9"/>
    <w:rsid w:val="00A414B8"/>
    <w:rsid w:val="00A426E0"/>
    <w:rsid w:val="00A42861"/>
    <w:rsid w:val="00A43950"/>
    <w:rsid w:val="00A43D41"/>
    <w:rsid w:val="00A50D56"/>
    <w:rsid w:val="00A511F9"/>
    <w:rsid w:val="00A51539"/>
    <w:rsid w:val="00A52627"/>
    <w:rsid w:val="00A52740"/>
    <w:rsid w:val="00A55BAD"/>
    <w:rsid w:val="00A57C4D"/>
    <w:rsid w:val="00A646F1"/>
    <w:rsid w:val="00A64EF0"/>
    <w:rsid w:val="00A6593D"/>
    <w:rsid w:val="00A70A4F"/>
    <w:rsid w:val="00A75C00"/>
    <w:rsid w:val="00A81128"/>
    <w:rsid w:val="00A81808"/>
    <w:rsid w:val="00A94021"/>
    <w:rsid w:val="00A95641"/>
    <w:rsid w:val="00AA4C16"/>
    <w:rsid w:val="00AB43E4"/>
    <w:rsid w:val="00AC53E9"/>
    <w:rsid w:val="00AD06DA"/>
    <w:rsid w:val="00AD2D76"/>
    <w:rsid w:val="00AE0182"/>
    <w:rsid w:val="00AE70F8"/>
    <w:rsid w:val="00AF30F1"/>
    <w:rsid w:val="00AF4CF6"/>
    <w:rsid w:val="00AF6130"/>
    <w:rsid w:val="00AF67BE"/>
    <w:rsid w:val="00B014B1"/>
    <w:rsid w:val="00B12CAB"/>
    <w:rsid w:val="00B20CBB"/>
    <w:rsid w:val="00B21354"/>
    <w:rsid w:val="00B22631"/>
    <w:rsid w:val="00B23912"/>
    <w:rsid w:val="00B33982"/>
    <w:rsid w:val="00B438DF"/>
    <w:rsid w:val="00B43C45"/>
    <w:rsid w:val="00B44ED3"/>
    <w:rsid w:val="00B45814"/>
    <w:rsid w:val="00B52C2B"/>
    <w:rsid w:val="00B57869"/>
    <w:rsid w:val="00B606E0"/>
    <w:rsid w:val="00B670C0"/>
    <w:rsid w:val="00B67553"/>
    <w:rsid w:val="00B708F9"/>
    <w:rsid w:val="00B83756"/>
    <w:rsid w:val="00B90BB7"/>
    <w:rsid w:val="00B916F2"/>
    <w:rsid w:val="00B91DDE"/>
    <w:rsid w:val="00B94200"/>
    <w:rsid w:val="00B95C87"/>
    <w:rsid w:val="00BA0CBD"/>
    <w:rsid w:val="00BA47EB"/>
    <w:rsid w:val="00BB3053"/>
    <w:rsid w:val="00BB5735"/>
    <w:rsid w:val="00BC48DB"/>
    <w:rsid w:val="00BC63EE"/>
    <w:rsid w:val="00BC70CF"/>
    <w:rsid w:val="00BD2BAB"/>
    <w:rsid w:val="00BD6C89"/>
    <w:rsid w:val="00BE16CE"/>
    <w:rsid w:val="00BE30B2"/>
    <w:rsid w:val="00BF2A21"/>
    <w:rsid w:val="00C00F4E"/>
    <w:rsid w:val="00C01684"/>
    <w:rsid w:val="00C04979"/>
    <w:rsid w:val="00C05E35"/>
    <w:rsid w:val="00C164E7"/>
    <w:rsid w:val="00C17804"/>
    <w:rsid w:val="00C34C3F"/>
    <w:rsid w:val="00C366EF"/>
    <w:rsid w:val="00C421B2"/>
    <w:rsid w:val="00C42BEE"/>
    <w:rsid w:val="00C478EF"/>
    <w:rsid w:val="00C52777"/>
    <w:rsid w:val="00C5558D"/>
    <w:rsid w:val="00C55CD5"/>
    <w:rsid w:val="00C56F75"/>
    <w:rsid w:val="00C607EC"/>
    <w:rsid w:val="00C610F9"/>
    <w:rsid w:val="00C611DF"/>
    <w:rsid w:val="00C64533"/>
    <w:rsid w:val="00C647EF"/>
    <w:rsid w:val="00C66B11"/>
    <w:rsid w:val="00C812F1"/>
    <w:rsid w:val="00C81B3B"/>
    <w:rsid w:val="00C81F79"/>
    <w:rsid w:val="00C81FCB"/>
    <w:rsid w:val="00C8378F"/>
    <w:rsid w:val="00C8390F"/>
    <w:rsid w:val="00C868F7"/>
    <w:rsid w:val="00C90E03"/>
    <w:rsid w:val="00C91D17"/>
    <w:rsid w:val="00C97C62"/>
    <w:rsid w:val="00CA0C0F"/>
    <w:rsid w:val="00CB04C7"/>
    <w:rsid w:val="00CB5563"/>
    <w:rsid w:val="00CB57DC"/>
    <w:rsid w:val="00CB6D45"/>
    <w:rsid w:val="00CB7CE2"/>
    <w:rsid w:val="00CC0BA9"/>
    <w:rsid w:val="00CC0E5C"/>
    <w:rsid w:val="00CC1A2A"/>
    <w:rsid w:val="00CC63EB"/>
    <w:rsid w:val="00CD1980"/>
    <w:rsid w:val="00CD2CA3"/>
    <w:rsid w:val="00CD6A9F"/>
    <w:rsid w:val="00CE0DE4"/>
    <w:rsid w:val="00CE111B"/>
    <w:rsid w:val="00CE24B3"/>
    <w:rsid w:val="00CE2BDD"/>
    <w:rsid w:val="00CE75FA"/>
    <w:rsid w:val="00CF1EBB"/>
    <w:rsid w:val="00CF626C"/>
    <w:rsid w:val="00D036B1"/>
    <w:rsid w:val="00D03DDE"/>
    <w:rsid w:val="00D07075"/>
    <w:rsid w:val="00D12DB4"/>
    <w:rsid w:val="00D14F94"/>
    <w:rsid w:val="00D153E5"/>
    <w:rsid w:val="00D16B23"/>
    <w:rsid w:val="00D170CC"/>
    <w:rsid w:val="00D17C13"/>
    <w:rsid w:val="00D21468"/>
    <w:rsid w:val="00D231BF"/>
    <w:rsid w:val="00D24432"/>
    <w:rsid w:val="00D2641A"/>
    <w:rsid w:val="00D2787E"/>
    <w:rsid w:val="00D41D54"/>
    <w:rsid w:val="00D424C1"/>
    <w:rsid w:val="00D42956"/>
    <w:rsid w:val="00D43001"/>
    <w:rsid w:val="00D45607"/>
    <w:rsid w:val="00D50B31"/>
    <w:rsid w:val="00D53CB6"/>
    <w:rsid w:val="00D53E93"/>
    <w:rsid w:val="00D60D77"/>
    <w:rsid w:val="00D62CFA"/>
    <w:rsid w:val="00D63A32"/>
    <w:rsid w:val="00D64FDB"/>
    <w:rsid w:val="00D66526"/>
    <w:rsid w:val="00D66695"/>
    <w:rsid w:val="00D66F57"/>
    <w:rsid w:val="00D7270E"/>
    <w:rsid w:val="00D72743"/>
    <w:rsid w:val="00D731F9"/>
    <w:rsid w:val="00D77373"/>
    <w:rsid w:val="00D80033"/>
    <w:rsid w:val="00D808D5"/>
    <w:rsid w:val="00D81CD1"/>
    <w:rsid w:val="00D82D6A"/>
    <w:rsid w:val="00D86120"/>
    <w:rsid w:val="00D92040"/>
    <w:rsid w:val="00D93E4F"/>
    <w:rsid w:val="00D93FCF"/>
    <w:rsid w:val="00D954A9"/>
    <w:rsid w:val="00DA013B"/>
    <w:rsid w:val="00DA195C"/>
    <w:rsid w:val="00DB1545"/>
    <w:rsid w:val="00DB32DD"/>
    <w:rsid w:val="00DB3BC2"/>
    <w:rsid w:val="00DB40DB"/>
    <w:rsid w:val="00DB49AA"/>
    <w:rsid w:val="00DB5064"/>
    <w:rsid w:val="00DB6031"/>
    <w:rsid w:val="00DC281E"/>
    <w:rsid w:val="00DC7798"/>
    <w:rsid w:val="00DD1B9E"/>
    <w:rsid w:val="00DD43B2"/>
    <w:rsid w:val="00DD5334"/>
    <w:rsid w:val="00DD716A"/>
    <w:rsid w:val="00DE0410"/>
    <w:rsid w:val="00DE212A"/>
    <w:rsid w:val="00DE4E8A"/>
    <w:rsid w:val="00DF1CE8"/>
    <w:rsid w:val="00DF5DCB"/>
    <w:rsid w:val="00DF7603"/>
    <w:rsid w:val="00DF7EB1"/>
    <w:rsid w:val="00E0277A"/>
    <w:rsid w:val="00E07721"/>
    <w:rsid w:val="00E11C54"/>
    <w:rsid w:val="00E165E9"/>
    <w:rsid w:val="00E21A17"/>
    <w:rsid w:val="00E232B0"/>
    <w:rsid w:val="00E24B5A"/>
    <w:rsid w:val="00E33A51"/>
    <w:rsid w:val="00E34A3D"/>
    <w:rsid w:val="00E36E1A"/>
    <w:rsid w:val="00E413FD"/>
    <w:rsid w:val="00E44E96"/>
    <w:rsid w:val="00E5013E"/>
    <w:rsid w:val="00E53ACE"/>
    <w:rsid w:val="00E6197F"/>
    <w:rsid w:val="00E62CED"/>
    <w:rsid w:val="00E64F2D"/>
    <w:rsid w:val="00E72976"/>
    <w:rsid w:val="00E766DA"/>
    <w:rsid w:val="00E8007A"/>
    <w:rsid w:val="00E85509"/>
    <w:rsid w:val="00EA50A6"/>
    <w:rsid w:val="00EB1DFA"/>
    <w:rsid w:val="00EB30B1"/>
    <w:rsid w:val="00EB6090"/>
    <w:rsid w:val="00EB6544"/>
    <w:rsid w:val="00EC2117"/>
    <w:rsid w:val="00EC30A8"/>
    <w:rsid w:val="00EC4396"/>
    <w:rsid w:val="00EC5F2F"/>
    <w:rsid w:val="00EC65D8"/>
    <w:rsid w:val="00EC7ED8"/>
    <w:rsid w:val="00ED1361"/>
    <w:rsid w:val="00ED7CDD"/>
    <w:rsid w:val="00EE60EE"/>
    <w:rsid w:val="00EF04CE"/>
    <w:rsid w:val="00EF12B8"/>
    <w:rsid w:val="00F0226E"/>
    <w:rsid w:val="00F0293A"/>
    <w:rsid w:val="00F21667"/>
    <w:rsid w:val="00F23D56"/>
    <w:rsid w:val="00F311F3"/>
    <w:rsid w:val="00F31788"/>
    <w:rsid w:val="00F3520F"/>
    <w:rsid w:val="00F36122"/>
    <w:rsid w:val="00F36227"/>
    <w:rsid w:val="00F55CD9"/>
    <w:rsid w:val="00F5703D"/>
    <w:rsid w:val="00F57E67"/>
    <w:rsid w:val="00F60A56"/>
    <w:rsid w:val="00F62FC7"/>
    <w:rsid w:val="00F65CF4"/>
    <w:rsid w:val="00F7338F"/>
    <w:rsid w:val="00F92C8F"/>
    <w:rsid w:val="00F96EAA"/>
    <w:rsid w:val="00FA4043"/>
    <w:rsid w:val="00FD0B9B"/>
    <w:rsid w:val="00FD598F"/>
    <w:rsid w:val="00FE2C58"/>
    <w:rsid w:val="00FE484C"/>
    <w:rsid w:val="00FE5F42"/>
    <w:rsid w:val="00FE6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2C5A"/>
    <w:rPr>
      <w:sz w:val="24"/>
      <w:szCs w:val="24"/>
    </w:rPr>
  </w:style>
  <w:style w:type="paragraph" w:styleId="Ttulo1">
    <w:name w:val="heading 1"/>
    <w:basedOn w:val="Normal"/>
    <w:next w:val="Normal"/>
    <w:qFormat/>
    <w:rsid w:val="000D2A9E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D2A9E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0D2A9E"/>
    <w:pPr>
      <w:keepNext/>
      <w:jc w:val="center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D2A9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D2A9E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0D2A9E"/>
    <w:pPr>
      <w:ind w:left="360" w:firstLine="1620"/>
      <w:jc w:val="both"/>
    </w:pPr>
  </w:style>
  <w:style w:type="paragraph" w:styleId="Recuodecorpodetexto2">
    <w:name w:val="Body Text Indent 2"/>
    <w:basedOn w:val="Normal"/>
    <w:link w:val="Recuodecorpodetexto2Char"/>
    <w:rsid w:val="000D2A9E"/>
    <w:pPr>
      <w:ind w:left="360" w:firstLine="1980"/>
      <w:jc w:val="both"/>
    </w:pPr>
  </w:style>
  <w:style w:type="paragraph" w:styleId="Subttulo">
    <w:name w:val="Subtitle"/>
    <w:basedOn w:val="Normal"/>
    <w:qFormat/>
    <w:rsid w:val="000D2A9E"/>
    <w:pPr>
      <w:jc w:val="both"/>
    </w:pPr>
    <w:rPr>
      <w:sz w:val="28"/>
    </w:rPr>
  </w:style>
  <w:style w:type="character" w:styleId="Hyperlink">
    <w:name w:val="Hyperlink"/>
    <w:rsid w:val="000D2A9E"/>
    <w:rPr>
      <w:color w:val="0000FF"/>
      <w:u w:val="single"/>
    </w:rPr>
  </w:style>
  <w:style w:type="paragraph" w:styleId="Corpodetexto">
    <w:name w:val="Body Text"/>
    <w:basedOn w:val="Normal"/>
    <w:rsid w:val="000D2A9E"/>
    <w:pPr>
      <w:jc w:val="both"/>
    </w:pPr>
    <w:rPr>
      <w:sz w:val="28"/>
    </w:rPr>
  </w:style>
  <w:style w:type="paragraph" w:styleId="Recuodecorpodetexto3">
    <w:name w:val="Body Text Indent 3"/>
    <w:basedOn w:val="Normal"/>
    <w:rsid w:val="000D2A9E"/>
    <w:pPr>
      <w:ind w:firstLine="2340"/>
      <w:jc w:val="both"/>
    </w:pPr>
  </w:style>
  <w:style w:type="paragraph" w:styleId="Textodebalo">
    <w:name w:val="Balloon Text"/>
    <w:basedOn w:val="Normal"/>
    <w:semiHidden/>
    <w:rsid w:val="00071FE5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382C5A"/>
    <w:rPr>
      <w:sz w:val="24"/>
      <w:szCs w:val="24"/>
      <w:lang w:val="pt-BR" w:eastAsia="pt-BR" w:bidi="ar-SA"/>
    </w:rPr>
  </w:style>
  <w:style w:type="paragraph" w:styleId="SemEspaamento">
    <w:name w:val="No Spacing"/>
    <w:uiPriority w:val="1"/>
    <w:qFormat/>
    <w:rsid w:val="006E5A99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5905B1"/>
    <w:pPr>
      <w:spacing w:before="100" w:beforeAutospacing="1" w:after="100" w:afterAutospacing="1"/>
    </w:pPr>
  </w:style>
  <w:style w:type="character" w:styleId="Forte">
    <w:name w:val="Strong"/>
    <w:qFormat/>
    <w:rsid w:val="00FA4043"/>
    <w:rPr>
      <w:b/>
      <w:bCs/>
    </w:rPr>
  </w:style>
  <w:style w:type="paragraph" w:styleId="PargrafodaLista">
    <w:name w:val="List Paragraph"/>
    <w:basedOn w:val="Normal"/>
    <w:uiPriority w:val="34"/>
    <w:qFormat/>
    <w:rsid w:val="00C90E03"/>
    <w:pPr>
      <w:ind w:left="720"/>
      <w:contextualSpacing/>
    </w:pPr>
  </w:style>
  <w:style w:type="character" w:customStyle="1" w:styleId="RecuodecorpodetextoChar">
    <w:name w:val="Recuo de corpo de texto Char"/>
    <w:link w:val="Recuodecorpodetexto"/>
    <w:rsid w:val="00514D26"/>
    <w:rPr>
      <w:sz w:val="24"/>
      <w:szCs w:val="24"/>
    </w:rPr>
  </w:style>
  <w:style w:type="character" w:customStyle="1" w:styleId="Recuodecorpodetexto2Char">
    <w:name w:val="Recuo de corpo de texto 2 Char"/>
    <w:link w:val="Recuodecorpodetexto2"/>
    <w:rsid w:val="00514D2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varresai.hpg.com.br/Area/brasao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MVS%20Documentos\Documentos%202019\LEIS\Lei%20n&#186;%20880%20-%20Revis&#227;o%20Anual%20dos%20Servidores%20-%202019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A1777-8DC1-4CD8-9CCD-4BDC3E86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Lei nº 880 - Revisão Anual dos Servidores - 2019</Template>
  <TotalTime>1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Grizli777</Company>
  <LinksUpToDate>false</LinksUpToDate>
  <CharactersWithSpaces>1106</CharactersWithSpaces>
  <SharedDoc>false</SharedDoc>
  <HLinks>
    <vt:vector size="6" baseType="variant">
      <vt:variant>
        <vt:i4>2097210</vt:i4>
      </vt:variant>
      <vt:variant>
        <vt:i4>-1</vt:i4>
      </vt:variant>
      <vt:variant>
        <vt:i4>2049</vt:i4>
      </vt:variant>
      <vt:variant>
        <vt:i4>1</vt:i4>
      </vt:variant>
      <vt:variant>
        <vt:lpwstr>http://www.varresai.hpg.com.br/Area/brasao.jpg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Gabinete</dc:creator>
  <cp:keywords>Ethan</cp:keywords>
  <cp:lastModifiedBy>barbara</cp:lastModifiedBy>
  <cp:revision>2</cp:revision>
  <cp:lastPrinted>2022-02-01T18:24:00Z</cp:lastPrinted>
  <dcterms:created xsi:type="dcterms:W3CDTF">2022-03-23T17:13:00Z</dcterms:created>
  <dcterms:modified xsi:type="dcterms:W3CDTF">2022-03-23T17:13:00Z</dcterms:modified>
</cp:coreProperties>
</file>