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955319" w:rsidRDefault="00A53B7E" w:rsidP="00CD1980">
      <w:pPr>
        <w:spacing w:line="276" w:lineRule="auto"/>
        <w:jc w:val="center"/>
        <w:rPr>
          <w:b/>
        </w:rPr>
      </w:pPr>
      <w:r w:rsidRPr="00955319">
        <w:rPr>
          <w:b/>
        </w:rPr>
        <w:t xml:space="preserve">LEI Nº </w:t>
      </w:r>
      <w:r w:rsidR="003F405F">
        <w:rPr>
          <w:b/>
        </w:rPr>
        <w:t>1024</w:t>
      </w:r>
      <w:r w:rsidRPr="00955319">
        <w:rPr>
          <w:b/>
        </w:rPr>
        <w:t>/2022</w:t>
      </w:r>
    </w:p>
    <w:p w:rsidR="00B916F2" w:rsidRPr="00955319" w:rsidRDefault="00B916F2" w:rsidP="00B916F2">
      <w:pPr>
        <w:spacing w:line="276" w:lineRule="auto"/>
        <w:ind w:left="5103"/>
        <w:jc w:val="both"/>
      </w:pPr>
    </w:p>
    <w:p w:rsidR="00686AD9" w:rsidRPr="00955319" w:rsidRDefault="00686AD9" w:rsidP="00955319">
      <w:pPr>
        <w:ind w:left="4253"/>
        <w:jc w:val="both"/>
      </w:pPr>
      <w:r w:rsidRPr="00955319">
        <w:t>“</w:t>
      </w:r>
      <w:r w:rsidR="006201CB" w:rsidRPr="00955319">
        <w:rPr>
          <w:b/>
          <w:bCs/>
          <w:color w:val="000000"/>
          <w:shd w:val="clear" w:color="auto" w:fill="FFFFFF"/>
        </w:rPr>
        <w:t>INSTITUI O CENTRO DE REFERÊNCIA ESPECIALIZADO DE ASSISTÊNCIA SOCIAL - CREAS, NO ÂMBITO DO MUNICÍPIO DE VARRE-SAI</w:t>
      </w:r>
      <w:r w:rsidR="002D2750" w:rsidRPr="00955319">
        <w:rPr>
          <w:b/>
          <w:bCs/>
          <w:color w:val="000000"/>
          <w:shd w:val="clear" w:color="auto" w:fill="FFFFFF"/>
        </w:rPr>
        <w:t xml:space="preserve"> E DÁ OUTRAS PROVIDÊNCIAS</w:t>
      </w:r>
      <w:r w:rsidR="006201CB" w:rsidRPr="00955319">
        <w:rPr>
          <w:b/>
          <w:bCs/>
          <w:color w:val="000000"/>
          <w:shd w:val="clear" w:color="auto" w:fill="FFFFFF"/>
        </w:rPr>
        <w:t>.</w:t>
      </w:r>
      <w:r w:rsidR="00DE212A" w:rsidRPr="00955319">
        <w:t>”</w:t>
      </w:r>
    </w:p>
    <w:p w:rsidR="00686AD9" w:rsidRPr="00955319" w:rsidRDefault="00686AD9" w:rsidP="00955319">
      <w:pPr>
        <w:ind w:left="5103"/>
        <w:jc w:val="both"/>
      </w:pPr>
    </w:p>
    <w:p w:rsidR="00955319" w:rsidRPr="00955319" w:rsidRDefault="00955319" w:rsidP="00955319">
      <w:pPr>
        <w:pStyle w:val="Recuodecorpodetexto2"/>
        <w:ind w:left="4253" w:firstLine="0"/>
      </w:pPr>
      <w:r w:rsidRPr="00955319">
        <w:t>A Câmara Municipal de Varre-Sai aprova e Eu Prefeito Municipal Promulgo e Sanciono a seguinte Lei:</w:t>
      </w:r>
    </w:p>
    <w:p w:rsidR="00DE212A" w:rsidRPr="00955319" w:rsidRDefault="00DE212A" w:rsidP="00955319">
      <w:pPr>
        <w:ind w:left="360"/>
        <w:jc w:val="both"/>
      </w:pPr>
    </w:p>
    <w:p w:rsidR="006201CB" w:rsidRPr="00955319" w:rsidRDefault="002D2750" w:rsidP="00955319">
      <w:pPr>
        <w:jc w:val="both"/>
        <w:rPr>
          <w:b/>
        </w:rPr>
      </w:pPr>
      <w:r w:rsidRPr="00955319">
        <w:rPr>
          <w:b/>
        </w:rPr>
        <w:tab/>
      </w:r>
      <w:r w:rsidR="006201CB" w:rsidRPr="00955319">
        <w:rPr>
          <w:b/>
        </w:rPr>
        <w:t>Art. 1º</w:t>
      </w:r>
      <w:r w:rsidR="006201CB" w:rsidRPr="00955319">
        <w:t xml:space="preserve"> Fica instituído o Centro de Referência Especializado de Assistência Social - CREAS, vinculado à Secretaria Municipal de Assistência Social, Trabalho e Habitação, unidade pública de abrangência e gestão municipal, destinada à prestação de serviços a indivíduos e famílias que se encontram em situação de risco pessoal ou social, por violação de direitos ou contingência, que demandam intervenções especializadas da proteção social especial.</w:t>
      </w:r>
    </w:p>
    <w:p w:rsidR="006201CB" w:rsidRPr="00955319" w:rsidRDefault="006201CB" w:rsidP="00955319">
      <w:pPr>
        <w:jc w:val="both"/>
      </w:pPr>
    </w:p>
    <w:p w:rsidR="006201CB" w:rsidRPr="00955319" w:rsidRDefault="002D2750" w:rsidP="00955319">
      <w:pPr>
        <w:jc w:val="both"/>
      </w:pPr>
      <w:r w:rsidRPr="00955319">
        <w:tab/>
      </w:r>
      <w:r w:rsidR="006201CB" w:rsidRPr="00955319">
        <w:rPr>
          <w:b/>
        </w:rPr>
        <w:t>P. Único</w:t>
      </w:r>
      <w:r w:rsidR="006201CB" w:rsidRPr="00955319">
        <w:t>. O CREAS deverá promover a integração de esforços, recursos e meios para fortalecer as ações comunitárias envolvendo um conjunto de profissionais e metodologias de trabalho para apoio e acompanhamento coletivo e individualizado especializado, no âmbito de sua atuação.</w:t>
      </w:r>
    </w:p>
    <w:p w:rsidR="006201CB" w:rsidRPr="00955319" w:rsidRDefault="002D2750" w:rsidP="00955319">
      <w:pPr>
        <w:jc w:val="both"/>
      </w:pPr>
      <w:r w:rsidRPr="00955319">
        <w:rPr>
          <w:b/>
        </w:rPr>
        <w:tab/>
      </w:r>
      <w:r w:rsidR="006201CB" w:rsidRPr="00955319">
        <w:rPr>
          <w:b/>
        </w:rPr>
        <w:t>Art. 2º</w:t>
      </w:r>
      <w:r w:rsidR="006201CB" w:rsidRPr="00955319">
        <w:t xml:space="preserve"> No CREAS serão concentrados:</w:t>
      </w:r>
    </w:p>
    <w:p w:rsidR="006201CB" w:rsidRPr="00955319" w:rsidRDefault="006201CB" w:rsidP="00955319">
      <w:pPr>
        <w:jc w:val="both"/>
      </w:pPr>
    </w:p>
    <w:p w:rsidR="006201CB" w:rsidRDefault="006201CB" w:rsidP="00955319">
      <w:pPr>
        <w:jc w:val="both"/>
      </w:pPr>
      <w:r w:rsidRPr="00955319">
        <w:t>I - os serviços, programas, projetos e benefícios de proteção social especial, inclusive a oferta dos seguintes serviços:</w:t>
      </w:r>
    </w:p>
    <w:p w:rsidR="00955319" w:rsidRPr="00955319" w:rsidRDefault="00955319" w:rsidP="00955319">
      <w:pPr>
        <w:jc w:val="both"/>
      </w:pPr>
    </w:p>
    <w:p w:rsidR="006201CB" w:rsidRPr="00955319" w:rsidRDefault="006201CB" w:rsidP="00955319">
      <w:pPr>
        <w:jc w:val="both"/>
      </w:pPr>
      <w:r w:rsidRPr="00955319">
        <w:t>a) Serviço de Proteção e Atendimento Especializado a Famílias e Indivíduos - PAEFI;</w:t>
      </w:r>
    </w:p>
    <w:p w:rsidR="006201CB" w:rsidRPr="00955319" w:rsidRDefault="006201CB" w:rsidP="00955319">
      <w:pPr>
        <w:jc w:val="both"/>
      </w:pPr>
      <w:r w:rsidRPr="00955319">
        <w:t>b) Serviço de Proteção Social a Adolescentes em Cumprimento de Medida Socioeducativa de Liberdade Assistida (LA) e de Prestação de Serviços à Comunidade (PSC);</w:t>
      </w:r>
    </w:p>
    <w:p w:rsidR="006201CB" w:rsidRPr="00955319" w:rsidRDefault="006201CB" w:rsidP="00955319">
      <w:pPr>
        <w:jc w:val="both"/>
      </w:pPr>
      <w:r w:rsidRPr="00955319">
        <w:t>c) Serviço Especializado em Abordagem Social;</w:t>
      </w:r>
    </w:p>
    <w:p w:rsidR="006201CB" w:rsidRPr="00955319" w:rsidRDefault="006201CB" w:rsidP="00955319">
      <w:pPr>
        <w:jc w:val="both"/>
      </w:pPr>
      <w:r w:rsidRPr="00955319">
        <w:t>d) Serviço de Proteção Social Especial para Pessoas com Deficiência, Idosos (as) e suas Famílias; e</w:t>
      </w:r>
    </w:p>
    <w:p w:rsidR="006201CB" w:rsidRPr="00955319" w:rsidRDefault="006201CB" w:rsidP="00955319">
      <w:pPr>
        <w:jc w:val="both"/>
      </w:pPr>
      <w:r w:rsidRPr="00955319">
        <w:t>e) Serviço Especializado para Pessoas em Situação de Rua.</w:t>
      </w:r>
    </w:p>
    <w:p w:rsidR="006201CB" w:rsidRPr="00955319" w:rsidRDefault="006201CB" w:rsidP="00955319">
      <w:pPr>
        <w:jc w:val="both"/>
      </w:pPr>
    </w:p>
    <w:p w:rsidR="006201CB" w:rsidRPr="00955319" w:rsidRDefault="006201CB" w:rsidP="00955319">
      <w:pPr>
        <w:jc w:val="both"/>
      </w:pPr>
      <w:r w:rsidRPr="00955319">
        <w:t>II - a gestão territorial da proteção social especial, que compreende a articulação da rede socioassistencial de proteção social especial de média complexidade, com a promoção da articulação com a proteção social básica, intersetorial e a busca ativa;</w:t>
      </w:r>
    </w:p>
    <w:p w:rsidR="006201CB" w:rsidRPr="00955319" w:rsidRDefault="006201CB" w:rsidP="00955319">
      <w:pPr>
        <w:jc w:val="both"/>
      </w:pPr>
      <w:r w:rsidRPr="00955319">
        <w:t>III - a recepção e o acolhimento das famílias, seus membros e indivíduos que se encontram em situação de risco pessoal ou social;</w:t>
      </w:r>
    </w:p>
    <w:p w:rsidR="006201CB" w:rsidRPr="00955319" w:rsidRDefault="006201CB" w:rsidP="00955319">
      <w:pPr>
        <w:jc w:val="both"/>
      </w:pPr>
      <w:r w:rsidRPr="00955319">
        <w:t>IV - a oferta de procedimentos profissionais em defesa dos direitos humanos e sociais e daqueles relacionados às demandas de proteção social de assistência social;</w:t>
      </w:r>
    </w:p>
    <w:p w:rsidR="006201CB" w:rsidRPr="00955319" w:rsidRDefault="006201CB" w:rsidP="00955319">
      <w:pPr>
        <w:jc w:val="both"/>
      </w:pPr>
    </w:p>
    <w:p w:rsidR="006201CB" w:rsidRPr="00955319" w:rsidRDefault="006201CB" w:rsidP="00955319">
      <w:pPr>
        <w:jc w:val="both"/>
      </w:pPr>
      <w:r w:rsidRPr="00955319">
        <w:lastRenderedPageBreak/>
        <w:t>V - a vigilância social, com a produção e sistematização de informações que possibilitem a construção de indicadores e de índices territorializados das situações de risco pessoal ou social que incidam sobre famílias e pessoas nos diferentes ciclos de vida;</w:t>
      </w:r>
    </w:p>
    <w:p w:rsidR="006201CB" w:rsidRPr="00955319" w:rsidRDefault="006201CB" w:rsidP="00955319">
      <w:pPr>
        <w:jc w:val="both"/>
      </w:pPr>
      <w:r w:rsidRPr="00955319">
        <w:t>VI - o acompanhamento familiar e o fortalecimento de vínculos familiares e comunitários;</w:t>
      </w:r>
    </w:p>
    <w:p w:rsidR="006201CB" w:rsidRPr="00955319" w:rsidRDefault="006201CB" w:rsidP="00955319">
      <w:pPr>
        <w:jc w:val="both"/>
      </w:pPr>
      <w:r w:rsidRPr="00955319">
        <w:t>VII - a proteção pró-ativa, por meio de visitas às famílias que estejam em situações de maior vulnerabilidade ou risco;</w:t>
      </w:r>
    </w:p>
    <w:p w:rsidR="006201CB" w:rsidRPr="00955319" w:rsidRDefault="006201CB" w:rsidP="00955319">
      <w:pPr>
        <w:jc w:val="both"/>
      </w:pPr>
      <w:r w:rsidRPr="00955319">
        <w:t>VIII - o encaminhamento para avaliação e inserção das famílias em condições de elegibilidade para o Cadastro Único para Programas Sociais do Governo Federal, em especial dos potenciais beneficiários do Programa Auxílio Brasil e do Benefício de Prestação Continuada;</w:t>
      </w:r>
    </w:p>
    <w:p w:rsidR="006201CB" w:rsidRPr="00955319" w:rsidRDefault="006201CB" w:rsidP="00955319">
      <w:pPr>
        <w:jc w:val="both"/>
      </w:pPr>
      <w:r w:rsidRPr="00955319">
        <w:t>IX - o encaminhamento das famílias e indivíduos para a obtenção dos documentos civis fundamentais para o exercício da cidadania;</w:t>
      </w:r>
    </w:p>
    <w:p w:rsidR="006201CB" w:rsidRPr="00955319" w:rsidRDefault="006201CB" w:rsidP="00955319">
      <w:pPr>
        <w:jc w:val="both"/>
      </w:pPr>
      <w:r w:rsidRPr="00955319">
        <w:t>X - a produção e a divulgação de informações, de modo a oferecer referências para as famílias e indivíduos sobre os programas, projetos e serviços socioassistenciais do SUAS, sobre os órgãos de defesa de direitos e demais serviços públicos de âmbito local, regional e estadual;</w:t>
      </w:r>
    </w:p>
    <w:p w:rsidR="006201CB" w:rsidRPr="00955319" w:rsidRDefault="006201CB" w:rsidP="00955319">
      <w:pPr>
        <w:jc w:val="both"/>
      </w:pPr>
      <w:r w:rsidRPr="00955319">
        <w:t>XI - atuação em rede, por meio da referência e contrarreferência com a Proteção Social Básica, a Proteção Social Especial de Alta Complexidade, e articulação intersetorial com a rede de serviços das demais políticas públicas e órgãos de defesa de direitos;</w:t>
      </w:r>
    </w:p>
    <w:p w:rsidR="006201CB" w:rsidRPr="00955319" w:rsidRDefault="006201CB" w:rsidP="00955319">
      <w:pPr>
        <w:jc w:val="both"/>
      </w:pPr>
      <w:r w:rsidRPr="00955319">
        <w:t>XII - a realização de outras ações correlatas à assistência social que vierem a ser determinadas pela Secretaria Municipal de Assistência Social, Trabalho e Habitação ou que forem pactuadas no âmbito do SUAS.</w:t>
      </w:r>
    </w:p>
    <w:p w:rsidR="006201CB" w:rsidRPr="00955319" w:rsidRDefault="002D2750" w:rsidP="00955319">
      <w:pPr>
        <w:jc w:val="both"/>
      </w:pPr>
      <w:r w:rsidRPr="00955319">
        <w:rPr>
          <w:b/>
        </w:rPr>
        <w:tab/>
      </w:r>
      <w:r w:rsidR="006201CB" w:rsidRPr="00955319">
        <w:rPr>
          <w:b/>
        </w:rPr>
        <w:t>Art. 3º</w:t>
      </w:r>
      <w:r w:rsidR="006201CB" w:rsidRPr="00955319">
        <w:t xml:space="preserve"> São usuários do CREAS os indivíduos e famílias que se encontram em situação de risco pessoal ou social, por violação de direitos ou contingência, que demandam intervenções especializadas da proteção social especial.</w:t>
      </w:r>
    </w:p>
    <w:p w:rsidR="006201CB" w:rsidRPr="00955319" w:rsidRDefault="006201CB" w:rsidP="00955319">
      <w:pPr>
        <w:jc w:val="both"/>
      </w:pPr>
    </w:p>
    <w:p w:rsidR="006201CB" w:rsidRPr="00955319" w:rsidRDefault="002D2750" w:rsidP="00955319">
      <w:pPr>
        <w:jc w:val="both"/>
      </w:pPr>
      <w:r w:rsidRPr="00955319">
        <w:rPr>
          <w:b/>
        </w:rPr>
        <w:tab/>
      </w:r>
      <w:r w:rsidR="006201CB" w:rsidRPr="00955319">
        <w:rPr>
          <w:b/>
        </w:rPr>
        <w:t>Parágrafo único</w:t>
      </w:r>
      <w:r w:rsidR="006201CB" w:rsidRPr="00955319">
        <w:t>. São direitos dos usuários do CREAS:</w:t>
      </w:r>
    </w:p>
    <w:p w:rsidR="006201CB" w:rsidRPr="00955319" w:rsidRDefault="006201CB" w:rsidP="00955319">
      <w:pPr>
        <w:jc w:val="both"/>
      </w:pPr>
    </w:p>
    <w:p w:rsidR="006201CB" w:rsidRPr="00955319" w:rsidRDefault="006201CB" w:rsidP="00955319">
      <w:pPr>
        <w:jc w:val="both"/>
      </w:pPr>
      <w:r w:rsidRPr="00955319">
        <w:t>I - conhecer o nome e a credencial de quem os atende;</w:t>
      </w:r>
    </w:p>
    <w:p w:rsidR="006201CB" w:rsidRPr="00955319" w:rsidRDefault="006201CB" w:rsidP="00955319">
      <w:pPr>
        <w:jc w:val="both"/>
      </w:pPr>
      <w:r w:rsidRPr="00955319">
        <w:t>II - obter a escuta das suas demandas de proteção social;</w:t>
      </w:r>
    </w:p>
    <w:p w:rsidR="006201CB" w:rsidRPr="00955319" w:rsidRDefault="006201CB" w:rsidP="00955319">
      <w:pPr>
        <w:jc w:val="both"/>
      </w:pPr>
      <w:r w:rsidRPr="00955319">
        <w:t>III - local adequado para seu atendimento, respeitado o sigilo de suas informações pessoais;</w:t>
      </w:r>
    </w:p>
    <w:p w:rsidR="006201CB" w:rsidRPr="00955319" w:rsidRDefault="006201CB" w:rsidP="00955319">
      <w:pPr>
        <w:jc w:val="both"/>
      </w:pPr>
      <w:r w:rsidRPr="00955319">
        <w:t>IV - receber explicações sobre os serviços e seu atendimento, de forma clara, simples e compreensível;</w:t>
      </w:r>
    </w:p>
    <w:p w:rsidR="006201CB" w:rsidRPr="00955319" w:rsidRDefault="006201CB" w:rsidP="00955319">
      <w:pPr>
        <w:jc w:val="both"/>
      </w:pPr>
      <w:r w:rsidRPr="00955319">
        <w:t>V - receber informações sobre como e onde manifestar seus direitos e requisições sobre o atendimento socioassistencial;</w:t>
      </w:r>
    </w:p>
    <w:p w:rsidR="006201CB" w:rsidRPr="00955319" w:rsidRDefault="006201CB" w:rsidP="00955319">
      <w:pPr>
        <w:jc w:val="both"/>
      </w:pPr>
      <w:r w:rsidRPr="00955319">
        <w:t>VI - ter seus encaminhamentos, por escrito, identificados com o nome do profissional e seu registro no Conselho ou Ordem Profissional, de forma clara e legível;</w:t>
      </w:r>
    </w:p>
    <w:p w:rsidR="006201CB" w:rsidRPr="00955319" w:rsidRDefault="006201CB" w:rsidP="00955319">
      <w:pPr>
        <w:jc w:val="both"/>
      </w:pPr>
      <w:r w:rsidRPr="00955319">
        <w:t>VII - ter protegida sua privacidade, dentro dos princípios e diretrizes da ética profissional, desde que não acarrete riscos a outras pessoas;</w:t>
      </w:r>
    </w:p>
    <w:p w:rsidR="006201CB" w:rsidRPr="00955319" w:rsidRDefault="006201CB" w:rsidP="00955319">
      <w:pPr>
        <w:jc w:val="both"/>
      </w:pPr>
      <w:r w:rsidRPr="00955319">
        <w:t>VIII - ter sua identidade e singularidade preservadas e sua história de vida respeitada;</w:t>
      </w:r>
    </w:p>
    <w:p w:rsidR="006201CB" w:rsidRPr="00955319" w:rsidRDefault="006201CB" w:rsidP="00955319">
      <w:pPr>
        <w:jc w:val="both"/>
      </w:pPr>
      <w:r w:rsidRPr="00955319">
        <w:t>IX - poder avaliar o serviço recebido, contando com espaço de escuta para expressar sua opinião - ouvidoria;</w:t>
      </w:r>
    </w:p>
    <w:p w:rsidR="006201CB" w:rsidRPr="00955319" w:rsidRDefault="006201CB" w:rsidP="00955319">
      <w:pPr>
        <w:jc w:val="both"/>
      </w:pPr>
    </w:p>
    <w:p w:rsidR="006201CB" w:rsidRPr="00955319" w:rsidRDefault="006201CB" w:rsidP="00955319">
      <w:pPr>
        <w:jc w:val="both"/>
      </w:pPr>
      <w:r w:rsidRPr="00955319">
        <w:t>X - ter acesso ao registro dos seus dados, se assim o desejar</w:t>
      </w:r>
      <w:r w:rsidR="008403AF" w:rsidRPr="00955319">
        <w:t>, desde que não ultrapasse os limites éticos profissionais, resguardando o sigilo das informações</w:t>
      </w:r>
      <w:r w:rsidRPr="00955319">
        <w:t>.</w:t>
      </w:r>
    </w:p>
    <w:p w:rsidR="008403AF" w:rsidRPr="00955319" w:rsidRDefault="008403AF" w:rsidP="00955319">
      <w:pPr>
        <w:jc w:val="both"/>
      </w:pPr>
    </w:p>
    <w:p w:rsidR="002A4FB3" w:rsidRPr="00955319" w:rsidRDefault="002D2750" w:rsidP="00955319">
      <w:pPr>
        <w:jc w:val="both"/>
        <w:rPr>
          <w:color w:val="000000" w:themeColor="text1"/>
        </w:rPr>
      </w:pPr>
      <w:r w:rsidRPr="00955319">
        <w:rPr>
          <w:b/>
          <w:color w:val="000000" w:themeColor="text1"/>
        </w:rPr>
        <w:tab/>
      </w:r>
      <w:r w:rsidR="00C40EC0" w:rsidRPr="00955319">
        <w:rPr>
          <w:b/>
          <w:color w:val="000000" w:themeColor="text1"/>
        </w:rPr>
        <w:t xml:space="preserve">Art. </w:t>
      </w:r>
      <w:r w:rsidR="002A4FB3" w:rsidRPr="00955319">
        <w:rPr>
          <w:b/>
          <w:color w:val="000000" w:themeColor="text1"/>
        </w:rPr>
        <w:t>4º</w:t>
      </w:r>
      <w:r w:rsidR="008403AF" w:rsidRPr="00955319">
        <w:rPr>
          <w:color w:val="000000" w:themeColor="text1"/>
        </w:rPr>
        <w:t xml:space="preserve"> A estrutura funcional do CREAS</w:t>
      </w:r>
      <w:r w:rsidR="002A4FB3" w:rsidRPr="00955319">
        <w:rPr>
          <w:color w:val="000000" w:themeColor="text1"/>
        </w:rPr>
        <w:t>, para composição</w:t>
      </w:r>
      <w:r w:rsidR="008403AF" w:rsidRPr="00955319">
        <w:rPr>
          <w:color w:val="000000" w:themeColor="text1"/>
        </w:rPr>
        <w:t xml:space="preserve"> </w:t>
      </w:r>
      <w:r w:rsidR="002A4FB3" w:rsidRPr="00955319">
        <w:rPr>
          <w:color w:val="000000" w:themeColor="text1"/>
        </w:rPr>
        <w:t>d</w:t>
      </w:r>
      <w:r w:rsidR="008403AF" w:rsidRPr="00955319">
        <w:rPr>
          <w:color w:val="000000" w:themeColor="text1"/>
        </w:rPr>
        <w:t>a equipe mínima de referência prevista pelo Ministério da Cidadania e a Norma Operacional Básica de Recursos Humanos do SUAS – NOB-</w:t>
      </w:r>
      <w:r w:rsidR="002A4FB3" w:rsidRPr="00955319">
        <w:rPr>
          <w:color w:val="000000" w:themeColor="text1"/>
        </w:rPr>
        <w:t>RH/SUAS, será constituída pelos seguintes servidores, integrantes do quadro funcional do Município</w:t>
      </w:r>
      <w:r w:rsidR="008403AF" w:rsidRPr="00955319">
        <w:rPr>
          <w:color w:val="000000" w:themeColor="text1"/>
        </w:rPr>
        <w:t>:</w:t>
      </w:r>
    </w:p>
    <w:p w:rsidR="002A4FB3" w:rsidRPr="00955319" w:rsidRDefault="002A4FB3" w:rsidP="00955319">
      <w:pPr>
        <w:jc w:val="both"/>
        <w:rPr>
          <w:color w:val="000000" w:themeColor="text1"/>
        </w:rPr>
      </w:pPr>
    </w:p>
    <w:p w:rsidR="002A4FB3" w:rsidRPr="00955319" w:rsidRDefault="002A4FB3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a) 01</w:t>
      </w:r>
      <w:r w:rsidR="008403AF" w:rsidRPr="00955319">
        <w:rPr>
          <w:color w:val="000000" w:themeColor="text1"/>
        </w:rPr>
        <w:t xml:space="preserve"> Coordenador(a); </w:t>
      </w:r>
    </w:p>
    <w:p w:rsidR="002A4FB3" w:rsidRPr="00955319" w:rsidRDefault="002A4FB3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b) 01</w:t>
      </w:r>
      <w:r w:rsidR="008403AF" w:rsidRPr="00955319">
        <w:rPr>
          <w:color w:val="000000" w:themeColor="text1"/>
        </w:rPr>
        <w:t xml:space="preserve"> assistente social</w:t>
      </w:r>
      <w:r w:rsidRPr="00955319">
        <w:rPr>
          <w:color w:val="000000" w:themeColor="text1"/>
        </w:rPr>
        <w:t>;</w:t>
      </w:r>
    </w:p>
    <w:p w:rsidR="002A4FB3" w:rsidRPr="00955319" w:rsidRDefault="002A4FB3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c) 01 advogado(a);</w:t>
      </w:r>
    </w:p>
    <w:p w:rsidR="002A4FB3" w:rsidRPr="00955319" w:rsidRDefault="002A4FB3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d) 01 Psicólogo(a);</w:t>
      </w:r>
    </w:p>
    <w:p w:rsidR="002A4FB3" w:rsidRPr="00955319" w:rsidRDefault="002A4FB3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e) 02</w:t>
      </w:r>
      <w:r w:rsidR="002824E5" w:rsidRPr="00955319">
        <w:rPr>
          <w:color w:val="000000" w:themeColor="text1"/>
        </w:rPr>
        <w:t xml:space="preserve"> profissiona</w:t>
      </w:r>
      <w:r w:rsidRPr="00955319">
        <w:rPr>
          <w:color w:val="000000" w:themeColor="text1"/>
        </w:rPr>
        <w:t>is de nível superior ou médio (</w:t>
      </w:r>
      <w:r w:rsidR="002824E5" w:rsidRPr="00955319">
        <w:rPr>
          <w:color w:val="000000" w:themeColor="text1"/>
        </w:rPr>
        <w:t>abordagem dos usuários);</w:t>
      </w:r>
    </w:p>
    <w:p w:rsidR="008403AF" w:rsidRPr="00955319" w:rsidRDefault="002824E5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d) </w:t>
      </w:r>
      <w:r w:rsidR="002A4FB3" w:rsidRPr="00955319">
        <w:rPr>
          <w:color w:val="000000" w:themeColor="text1"/>
        </w:rPr>
        <w:t>01</w:t>
      </w:r>
      <w:r w:rsidR="00C933AF" w:rsidRPr="00955319">
        <w:rPr>
          <w:color w:val="000000" w:themeColor="text1"/>
        </w:rPr>
        <w:t xml:space="preserve"> (a) auxiliar administrativo.</w:t>
      </w:r>
    </w:p>
    <w:p w:rsidR="006201CB" w:rsidRPr="00955319" w:rsidRDefault="006201CB" w:rsidP="00955319">
      <w:pPr>
        <w:jc w:val="both"/>
        <w:rPr>
          <w:color w:val="000000" w:themeColor="text1"/>
        </w:rPr>
      </w:pPr>
    </w:p>
    <w:p w:rsidR="006201CB" w:rsidRPr="00955319" w:rsidRDefault="002D2750" w:rsidP="00955319">
      <w:pPr>
        <w:jc w:val="both"/>
        <w:rPr>
          <w:color w:val="000000" w:themeColor="text1"/>
        </w:rPr>
      </w:pPr>
      <w:r w:rsidRPr="00955319">
        <w:rPr>
          <w:b/>
          <w:color w:val="000000" w:themeColor="text1"/>
        </w:rPr>
        <w:tab/>
      </w:r>
      <w:r w:rsidR="002A4FB3" w:rsidRPr="00955319">
        <w:rPr>
          <w:b/>
          <w:color w:val="000000" w:themeColor="text1"/>
        </w:rPr>
        <w:t>§1º -</w:t>
      </w:r>
      <w:r w:rsidR="006201CB" w:rsidRPr="00955319">
        <w:rPr>
          <w:color w:val="000000" w:themeColor="text1"/>
        </w:rPr>
        <w:t xml:space="preserve"> </w:t>
      </w:r>
      <w:r w:rsidR="007B78A2" w:rsidRPr="00955319">
        <w:rPr>
          <w:color w:val="000000" w:themeColor="text1"/>
        </w:rPr>
        <w:t>Perfil e</w:t>
      </w:r>
      <w:r w:rsidR="006201CB" w:rsidRPr="00955319">
        <w:rPr>
          <w:color w:val="000000" w:themeColor="text1"/>
        </w:rPr>
        <w:t xml:space="preserve"> atribuições do Coordenador do CREAS:</w:t>
      </w:r>
    </w:p>
    <w:p w:rsidR="007B78A2" w:rsidRPr="00955319" w:rsidRDefault="007B78A2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 xml:space="preserve">Perfil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I - Escolaridade de nível superior de acordo com a NOB/RH/2006 e com a Resolução do CNAS nº 17/2011;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 - Experiência na área social, em gestão pública e coordenação de equipes;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III- Conhecimento da legislação referente à política de Assistência Social, direitos socioassistenciais e legislações s relacionadas a segmentos específicos (crianças e adolescentes, idosos, pessoas com deficiência, mulheres etc.);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 - Conhecimento da rede de proteção socioassistencial, das demais políticas públicas e órgãos de defesa de direitos, do território;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V - Habilidade para comunicação, coordenação de equipe, mediação de conflitos, organização de informações, planejamento, monitoramento e acompanhamento de serviços.</w:t>
      </w:r>
    </w:p>
    <w:p w:rsidR="007B78A2" w:rsidRPr="00955319" w:rsidRDefault="007B78A2" w:rsidP="00955319">
      <w:pPr>
        <w:jc w:val="both"/>
        <w:rPr>
          <w:b/>
          <w:i/>
        </w:rPr>
      </w:pPr>
      <w:r w:rsidRPr="00955319">
        <w:rPr>
          <w:b/>
          <w:i/>
        </w:rPr>
        <w:t>Atribuições</w:t>
      </w:r>
    </w:p>
    <w:p w:rsidR="006201CB" w:rsidRPr="00955319" w:rsidRDefault="006201CB" w:rsidP="00955319">
      <w:pPr>
        <w:jc w:val="both"/>
      </w:pPr>
      <w:r w:rsidRPr="00955319">
        <w:t>I - articular, acompanhar e avaliar a estrutura de Proteção Social Especial de Média Complexidade;</w:t>
      </w:r>
    </w:p>
    <w:p w:rsidR="006201CB" w:rsidRPr="00955319" w:rsidRDefault="006201CB" w:rsidP="00955319">
      <w:pPr>
        <w:jc w:val="both"/>
      </w:pPr>
      <w:r w:rsidRPr="00955319">
        <w:t>II - coordenar as rotinas administrativas, os processos de trabalho, a execução e o monitoramento de serviços, o registro de informações e a avaliação geral do CREAS;</w:t>
      </w:r>
    </w:p>
    <w:p w:rsidR="006201CB" w:rsidRPr="00955319" w:rsidRDefault="006201CB" w:rsidP="00955319">
      <w:pPr>
        <w:jc w:val="both"/>
      </w:pPr>
      <w:r w:rsidRPr="00955319">
        <w:t>III - participar da elaboração, do acompanhamento, da implementação e da avaliação dos fluxos e procedimentos adotados, visando garantir a efetivação das articulações necessárias;</w:t>
      </w:r>
    </w:p>
    <w:p w:rsidR="006201CB" w:rsidRPr="00955319" w:rsidRDefault="006201CB" w:rsidP="00955319">
      <w:pPr>
        <w:jc w:val="both"/>
      </w:pPr>
      <w:r w:rsidRPr="00955319">
        <w:t>IV - coordenar a relação entre CREAS e as unidades referenciadas no seu território de abrangência e com os CRAS e Serviços de Acolhimento;</w:t>
      </w:r>
    </w:p>
    <w:p w:rsidR="006201CB" w:rsidRPr="00955319" w:rsidRDefault="006201CB" w:rsidP="00955319">
      <w:pPr>
        <w:jc w:val="both"/>
      </w:pPr>
      <w:r w:rsidRPr="00955319">
        <w:t>V - coordenar o processo de articulação cotidiana com as demais políticas públicas e os órgãos de defesa de direitos;</w:t>
      </w:r>
    </w:p>
    <w:p w:rsidR="006201CB" w:rsidRPr="00955319" w:rsidRDefault="006201CB" w:rsidP="00955319">
      <w:pPr>
        <w:jc w:val="both"/>
      </w:pPr>
      <w:r w:rsidRPr="00955319">
        <w:t>VI - definir, com a equipe, a dinâmica e os processos de trabalho;</w:t>
      </w:r>
    </w:p>
    <w:p w:rsidR="006201CB" w:rsidRPr="00955319" w:rsidRDefault="006201CB" w:rsidP="00955319">
      <w:pPr>
        <w:jc w:val="both"/>
      </w:pPr>
      <w:r w:rsidRPr="00955319">
        <w:t>VII - definir, com a equipe, os critérios de inclusão, acompanhamento e desligamento das famílias e indivíduos nos serviços ofertados no CREAS;</w:t>
      </w:r>
    </w:p>
    <w:p w:rsidR="006201CB" w:rsidRPr="00955319" w:rsidRDefault="006201CB" w:rsidP="00955319">
      <w:pPr>
        <w:jc w:val="both"/>
      </w:pPr>
      <w:r w:rsidRPr="00955319">
        <w:t>VIII - coordenar o processo, com a equipe, unidades referenciadas e rede de articulação, do fluxo de entrada, acolhida, acompanhamento, encaminhamento e desligamento das famílias e indivíduos no CREAS;</w:t>
      </w:r>
    </w:p>
    <w:p w:rsidR="006201CB" w:rsidRPr="00955319" w:rsidRDefault="006201CB" w:rsidP="00955319">
      <w:pPr>
        <w:jc w:val="both"/>
      </w:pPr>
      <w:r w:rsidRPr="00955319">
        <w:t>IX - coordenar a oferta e o acompanhamento do(s) serviço(s), incluindo o monitoramento dos registros de informações e a avaliação das ações desenvolvidas;</w:t>
      </w:r>
    </w:p>
    <w:p w:rsidR="006201CB" w:rsidRPr="00955319" w:rsidRDefault="006201CB" w:rsidP="00955319">
      <w:pPr>
        <w:jc w:val="both"/>
      </w:pPr>
      <w:r w:rsidRPr="00955319">
        <w:t>X - coordenar a alimentação dos registros de informação e monitoramento do envio regular de informações sobre o CREAS e as unidades referenciadas, encaminhando-os ao órgão gestor;</w:t>
      </w:r>
    </w:p>
    <w:p w:rsidR="006201CB" w:rsidRPr="00955319" w:rsidRDefault="006201CB" w:rsidP="00955319">
      <w:pPr>
        <w:jc w:val="both"/>
      </w:pPr>
      <w:r w:rsidRPr="00955319">
        <w:t>XI - participar das reuniões de planejamento promovidas pelo órgão gestor de Assistência Social e representar a Unidade em outros espaços, quando solicitado;</w:t>
      </w:r>
    </w:p>
    <w:p w:rsidR="006201CB" w:rsidRPr="00955319" w:rsidRDefault="006201CB" w:rsidP="00955319">
      <w:pPr>
        <w:jc w:val="both"/>
      </w:pPr>
      <w:r w:rsidRPr="00955319">
        <w:t>XII - identificar as necessidades de capacitação da equipe de referência;</w:t>
      </w:r>
    </w:p>
    <w:p w:rsidR="006201CB" w:rsidRPr="00955319" w:rsidRDefault="006201CB" w:rsidP="00955319">
      <w:pPr>
        <w:jc w:val="both"/>
      </w:pPr>
      <w:r w:rsidRPr="00955319">
        <w:t>XIII - coordenar os encaminhamentos à rede e seu acompanhamento.</w:t>
      </w:r>
    </w:p>
    <w:p w:rsidR="00C40EC0" w:rsidRPr="00955319" w:rsidRDefault="00C40EC0" w:rsidP="00955319">
      <w:pPr>
        <w:jc w:val="both"/>
      </w:pPr>
    </w:p>
    <w:p w:rsidR="00C40EC0" w:rsidRPr="00955319" w:rsidRDefault="002D2750" w:rsidP="00955319">
      <w:pPr>
        <w:jc w:val="both"/>
        <w:rPr>
          <w:color w:val="000000" w:themeColor="text1"/>
        </w:rPr>
      </w:pPr>
      <w:r w:rsidRPr="00955319">
        <w:rPr>
          <w:b/>
          <w:color w:val="000000" w:themeColor="text1"/>
        </w:rPr>
        <w:tab/>
      </w:r>
      <w:r w:rsidR="002A4FB3" w:rsidRPr="00955319">
        <w:rPr>
          <w:b/>
          <w:color w:val="000000" w:themeColor="text1"/>
        </w:rPr>
        <w:t>§2º</w:t>
      </w:r>
      <w:r w:rsidR="00C40EC0" w:rsidRPr="00955319">
        <w:rPr>
          <w:b/>
          <w:color w:val="000000" w:themeColor="text1"/>
        </w:rPr>
        <w:t xml:space="preserve"> </w:t>
      </w:r>
      <w:r w:rsidR="007B78A2" w:rsidRPr="00955319">
        <w:rPr>
          <w:color w:val="000000" w:themeColor="text1"/>
        </w:rPr>
        <w:t>Perfil e</w:t>
      </w:r>
      <w:r w:rsidR="007B78A2" w:rsidRPr="00955319">
        <w:rPr>
          <w:b/>
          <w:color w:val="000000" w:themeColor="text1"/>
        </w:rPr>
        <w:t xml:space="preserve"> </w:t>
      </w:r>
      <w:r w:rsidR="00C40EC0" w:rsidRPr="00955319">
        <w:rPr>
          <w:color w:val="000000" w:themeColor="text1"/>
        </w:rPr>
        <w:t xml:space="preserve">atribuições do Técnico de Nível Superior do CREAS (assistente social, advogado e psicólogo): </w:t>
      </w:r>
    </w:p>
    <w:p w:rsidR="007B78A2" w:rsidRPr="00955319" w:rsidRDefault="007B78A2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>Perfil</w:t>
      </w:r>
    </w:p>
    <w:p w:rsidR="007B78A2" w:rsidRPr="00955319" w:rsidRDefault="007B78A2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 - Escolaridade mínima de nível superior, com formação em Serviço Social, Psicologia, Direito;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 - Conhecimento da legislação referente à política de Assistência Social, direitos socioassistenciais e legislações relacionadas a segmentos específicos (crianças e adolescentes, idosos, pessoas com deficiência, mulheres etc.);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 - Conhecimento da rede socioassistencial, das políticas públicas e órgãos de defesa de direitos;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 - Conhecimentos teóricos, habilidades e domínio metodológico necessários ao desenvolvimento de trabalho social com famílias e indivíduos em situação de risco pessoal e social, por violação de direitos (atendimento individual, familiar e em grupo); </w:t>
      </w:r>
    </w:p>
    <w:p w:rsidR="007B78A2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V- Conhecimentos e desejável experiência de traba</w:t>
      </w:r>
      <w:r w:rsidR="002D2750" w:rsidRPr="00955319">
        <w:rPr>
          <w:color w:val="000000" w:themeColor="text1"/>
        </w:rPr>
        <w:t xml:space="preserve">lho em equipe interdisciplinar, </w:t>
      </w:r>
      <w:r w:rsidRPr="00955319">
        <w:rPr>
          <w:color w:val="000000" w:themeColor="text1"/>
        </w:rPr>
        <w:t>trabalho em rede e atendimento a famílias e indivíduos em situação de risco pessoal e social, por violação de direitos; VI - Conhecimentos e habilidade para escuta qualificada das famílias/indivíduos.</w:t>
      </w:r>
    </w:p>
    <w:p w:rsidR="00955319" w:rsidRPr="00955319" w:rsidRDefault="00955319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>Atribuições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 - Acolhida, escuta qualificada, acompanhamento especializado e oferta de informações e orientações;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 - Elaboração, junto com as famílias/indivíduos, do Plano de acompanhamento Individual e/ou Familiar, considerando as especificidades e particularidades de cada um;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 - Realização de acompanhamento especializado, por meio de atendimentos familiar, individuais e em grupo;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 - Realização de visitas domiciliares às famílias acompanhadas pelo CREAS, quando necessário;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 - Realização de encaminhamentos monitorados para a rede socioassistencial, demais políticas públicas setoriais e órgãos de defesa de direito;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VI - Trabalho em equipe interdisciplinar;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VII - Orientação jurídico-social (advogado);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VIII - Alimentação de registros e sistemas de informação sobre das ações desenvolvidas;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IX - Participação nas atividades de planejamento, monitoramento e avaliação dos processos de trabalho;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X - Participação das atividades de capacitação e formação continuada da equipe do CREAS, reuniões de equipe, estudos de casos, e demais atividades correlatas; </w:t>
      </w:r>
    </w:p>
    <w:p w:rsidR="00C40EC0" w:rsidRPr="00955319" w:rsidRDefault="00C40EC0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XI - Participação de reuniões para avaliação das ações e resultados atingidos e para planejamento das ações a serem desenvolvidas; para a definição de fluxos; instituição de rotina de atendimento e acompanhamento dos usuários; organização dos encaminhamentos, fluxos de informações e procedimentos.</w:t>
      </w:r>
    </w:p>
    <w:p w:rsidR="007B78A2" w:rsidRPr="00955319" w:rsidRDefault="007B78A2" w:rsidP="00955319">
      <w:pPr>
        <w:jc w:val="both"/>
        <w:rPr>
          <w:color w:val="FF0000"/>
        </w:rPr>
      </w:pPr>
    </w:p>
    <w:p w:rsidR="00C40EC0" w:rsidRPr="00955319" w:rsidRDefault="002D2750" w:rsidP="00955319">
      <w:pPr>
        <w:jc w:val="both"/>
        <w:rPr>
          <w:color w:val="000000" w:themeColor="text1"/>
        </w:rPr>
      </w:pPr>
      <w:r w:rsidRPr="00955319">
        <w:rPr>
          <w:b/>
          <w:color w:val="000000" w:themeColor="text1"/>
        </w:rPr>
        <w:tab/>
      </w:r>
      <w:r w:rsidR="002A4FB3" w:rsidRPr="00955319">
        <w:rPr>
          <w:b/>
          <w:color w:val="000000" w:themeColor="text1"/>
        </w:rPr>
        <w:t>§3º</w:t>
      </w:r>
      <w:r w:rsidR="00C40EC0" w:rsidRPr="00955319">
        <w:rPr>
          <w:color w:val="000000" w:themeColor="text1"/>
        </w:rPr>
        <w:t xml:space="preserve"> Perfil e atribuições do Orientador Social do CREAS</w:t>
      </w:r>
      <w:r w:rsidR="007B78A2" w:rsidRPr="00955319">
        <w:rPr>
          <w:color w:val="000000" w:themeColor="text1"/>
        </w:rPr>
        <w:t>:</w:t>
      </w:r>
    </w:p>
    <w:p w:rsidR="007B78A2" w:rsidRPr="00955319" w:rsidRDefault="007B78A2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>Perfil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 - Escolaridade mínima de nível médio completo;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 - Conhecimento básico sobre a legislação referente à política de Assistência Social, de direitos socioassistenciais e direitos de segmentos específicos;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III- Conhecimento da realidade social do território e da rede de articulação do CREAS;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IV- Habilidade para se comunicar com as famílias e os indivíduos;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V- Conhecimento e experiência no trabalho social com famílias e indivíduos em situação de risco. </w:t>
      </w: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 xml:space="preserve">Atribuições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 - Recepção e oferta de informações às famílias do CREAS;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 - Realização de abordagem de rua e/ou busca ativa no território;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III- Participação das reuniões de equipe para o planejamento de atividades, avaliação de processos, fluxos de trabalho e resultados;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IV- Participação das atividades de capacitação e formação continuada da equipe do CREAS.</w:t>
      </w:r>
    </w:p>
    <w:p w:rsidR="007B78A2" w:rsidRPr="00955319" w:rsidRDefault="007B78A2" w:rsidP="00955319">
      <w:pPr>
        <w:jc w:val="both"/>
        <w:rPr>
          <w:color w:val="FF0000"/>
        </w:rPr>
      </w:pPr>
    </w:p>
    <w:p w:rsidR="006201CB" w:rsidRPr="00955319" w:rsidRDefault="002D2750" w:rsidP="00955319">
      <w:pPr>
        <w:jc w:val="both"/>
        <w:rPr>
          <w:color w:val="000000" w:themeColor="text1"/>
        </w:rPr>
      </w:pPr>
      <w:r w:rsidRPr="00955319">
        <w:rPr>
          <w:b/>
          <w:color w:val="000000" w:themeColor="text1"/>
        </w:rPr>
        <w:tab/>
        <w:t>§4º</w:t>
      </w:r>
      <w:r w:rsidR="007B78A2" w:rsidRPr="00955319">
        <w:rPr>
          <w:color w:val="000000" w:themeColor="text1"/>
        </w:rPr>
        <w:t xml:space="preserve"> Perfil e atribuições do Auxiliar Administrativo do CREAS:</w:t>
      </w:r>
    </w:p>
    <w:p w:rsidR="007B78A2" w:rsidRPr="00955319" w:rsidRDefault="007B78A2" w:rsidP="00955319">
      <w:pPr>
        <w:jc w:val="both"/>
        <w:rPr>
          <w:color w:val="000000" w:themeColor="text1"/>
        </w:rPr>
      </w:pP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 xml:space="preserve">Perfil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I- Escolaridade mínima de nível médio completo;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II- Conhecimento sobre rotinas administrativas;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III- Domínio de informática e internet;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IV- Desejável conhecimento sobre gestão documental. </w:t>
      </w:r>
    </w:p>
    <w:p w:rsidR="007B78A2" w:rsidRPr="00955319" w:rsidRDefault="007B78A2" w:rsidP="00955319">
      <w:pPr>
        <w:jc w:val="both"/>
        <w:rPr>
          <w:b/>
          <w:i/>
          <w:color w:val="000000" w:themeColor="text1"/>
        </w:rPr>
      </w:pPr>
      <w:r w:rsidRPr="00955319">
        <w:rPr>
          <w:b/>
          <w:i/>
          <w:color w:val="000000" w:themeColor="text1"/>
        </w:rPr>
        <w:t xml:space="preserve">Atribuições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 - Apoio aos demais profissionais no que se refere às funções administrativas da Unidade;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II- Recepção inicial e fornecimento de informações aos usuários;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III- Agendamentos, contatos telefônicos;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IV- Rotinas administrativas da unidade, relacionadas a seu funcionamento e relação com o órgão gestor e com a rede;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 xml:space="preserve">V- Participação das reuniões de equipe para o planejamento de atividades, avaliação de processos, fluxos de trabalho e resultados; </w:t>
      </w:r>
    </w:p>
    <w:p w:rsidR="007B78A2" w:rsidRPr="00955319" w:rsidRDefault="007B78A2" w:rsidP="00955319">
      <w:pPr>
        <w:jc w:val="both"/>
        <w:rPr>
          <w:color w:val="000000" w:themeColor="text1"/>
        </w:rPr>
      </w:pPr>
      <w:r w:rsidRPr="00955319">
        <w:rPr>
          <w:color w:val="000000" w:themeColor="text1"/>
        </w:rPr>
        <w:t>VI- Participação das atividades de capacitação e formação continuada da equipe do CREAS.</w:t>
      </w:r>
    </w:p>
    <w:p w:rsidR="006201CB" w:rsidRPr="00955319" w:rsidRDefault="002D2750" w:rsidP="00955319">
      <w:pPr>
        <w:jc w:val="both"/>
      </w:pPr>
      <w:r w:rsidRPr="00955319">
        <w:rPr>
          <w:b/>
        </w:rPr>
        <w:tab/>
      </w:r>
      <w:r w:rsidR="006201CB" w:rsidRPr="00955319">
        <w:rPr>
          <w:b/>
        </w:rPr>
        <w:t>Art. 5º</w:t>
      </w:r>
      <w:r w:rsidR="006201CB" w:rsidRPr="00955319">
        <w:t xml:space="preserve"> A Secretaria Municipal de Assistência Social, Trabalho e Habitação, órgão gestor do SUAS em âmbito municipal, prestará todo o apoio técnico, administrativo, financeiro e de recursos humanos de que dispuser para garantir o funcionamento regular do CREAS.</w:t>
      </w:r>
    </w:p>
    <w:p w:rsidR="006201CB" w:rsidRPr="00955319" w:rsidRDefault="002D2750" w:rsidP="00955319">
      <w:pPr>
        <w:jc w:val="both"/>
      </w:pPr>
      <w:r w:rsidRPr="00955319">
        <w:tab/>
      </w:r>
      <w:r w:rsidR="006201CB" w:rsidRPr="00955319">
        <w:rPr>
          <w:b/>
        </w:rPr>
        <w:t>Parágrafo único</w:t>
      </w:r>
      <w:r w:rsidR="006201CB" w:rsidRPr="00955319">
        <w:t>. As demais Secretarias Municipais e órgãos da estrutura administrativa manterão relações de cooperação com o CREAS para o desenvolvimento de ações intersetoriais, especialmente nas áreas de saúde, educação, defesa civil e habitação.</w:t>
      </w:r>
    </w:p>
    <w:p w:rsidR="006201CB" w:rsidRPr="00955319" w:rsidRDefault="006201CB" w:rsidP="00955319">
      <w:pPr>
        <w:jc w:val="both"/>
      </w:pPr>
    </w:p>
    <w:p w:rsidR="006201CB" w:rsidRPr="00955319" w:rsidRDefault="002D2750" w:rsidP="00955319">
      <w:pPr>
        <w:jc w:val="both"/>
      </w:pPr>
      <w:r w:rsidRPr="00955319">
        <w:rPr>
          <w:b/>
        </w:rPr>
        <w:tab/>
      </w:r>
      <w:r w:rsidR="006201CB" w:rsidRPr="00955319">
        <w:rPr>
          <w:b/>
        </w:rPr>
        <w:t>Art. 6º</w:t>
      </w:r>
      <w:r w:rsidR="006201CB" w:rsidRPr="00955319">
        <w:t xml:space="preserve"> Os serviços, projetos, programas e ações de proteção social especial desenvolvidas no CREAS serão cofinanciadas na forma do SUAS.</w:t>
      </w:r>
    </w:p>
    <w:p w:rsidR="002D2750" w:rsidRPr="00955319" w:rsidRDefault="002D2750" w:rsidP="00955319">
      <w:pPr>
        <w:jc w:val="both"/>
      </w:pPr>
    </w:p>
    <w:p w:rsidR="002D2750" w:rsidRPr="00955319" w:rsidRDefault="002D2750" w:rsidP="00955319">
      <w:pPr>
        <w:jc w:val="both"/>
      </w:pPr>
      <w:r w:rsidRPr="00955319">
        <w:tab/>
      </w:r>
      <w:r w:rsidRPr="00955319">
        <w:rPr>
          <w:b/>
        </w:rPr>
        <w:t>Art. 7º</w:t>
      </w:r>
      <w:r w:rsidRPr="00955319">
        <w:t xml:space="preserve"> Os cargos e vencimentos que porventura a criação se faça indispensável para adequação da composição e funcionamento do CREAS, nos termos desta Lei e demais normas superiores vigentes, serão regulamentados por intermédio de Lei Complementar.</w:t>
      </w:r>
    </w:p>
    <w:p w:rsidR="006201CB" w:rsidRPr="00955319" w:rsidRDefault="006201CB" w:rsidP="00955319">
      <w:pPr>
        <w:jc w:val="both"/>
      </w:pPr>
    </w:p>
    <w:p w:rsidR="006201CB" w:rsidRPr="00955319" w:rsidRDefault="002D2750" w:rsidP="00955319">
      <w:pPr>
        <w:jc w:val="both"/>
      </w:pPr>
      <w:r w:rsidRPr="00955319">
        <w:rPr>
          <w:b/>
        </w:rPr>
        <w:tab/>
        <w:t>Art. 8</w:t>
      </w:r>
      <w:r w:rsidR="006201CB" w:rsidRPr="00955319">
        <w:rPr>
          <w:b/>
        </w:rPr>
        <w:t>º</w:t>
      </w:r>
      <w:r w:rsidR="006201CB" w:rsidRPr="00955319">
        <w:t xml:space="preserve"> Para atender as despesas decorrentes da execução desta Lei, fica o Poder Executivo autorizado a proceder, na Lei de Diretrizes Orçamentárias e no Orçamento do Município</w:t>
      </w:r>
      <w:r w:rsidRPr="00955319">
        <w:t>,</w:t>
      </w:r>
      <w:r w:rsidR="006201CB" w:rsidRPr="00955319">
        <w:t xml:space="preserve"> os ajustamentos que se fizerem necessários, mediante remanejamento de recursos e dotações dentro do órgão da Secretaria Municipal de Assistência Social, Trabalho e Habitação.</w:t>
      </w:r>
    </w:p>
    <w:p w:rsidR="002D2750" w:rsidRPr="00955319" w:rsidRDefault="002D2750" w:rsidP="00955319">
      <w:pPr>
        <w:jc w:val="both"/>
      </w:pPr>
    </w:p>
    <w:p w:rsidR="002D2750" w:rsidRPr="00955319" w:rsidRDefault="002D2750" w:rsidP="00955319">
      <w:pPr>
        <w:jc w:val="both"/>
      </w:pPr>
      <w:r w:rsidRPr="00955319">
        <w:tab/>
      </w:r>
      <w:r w:rsidRPr="00955319">
        <w:rPr>
          <w:b/>
          <w:color w:val="000000" w:themeColor="text1"/>
        </w:rPr>
        <w:t>Art. 9º</w:t>
      </w:r>
      <w:r w:rsidRPr="00955319">
        <w:t xml:space="preserve"> Fica o Poder Executivo Municipal autorizado a regulamentar, de maneira complementar a esta Lei, por intermédio de Decreto, questões referentes à estrutura e funcionamento do CREAS, respeitados os limites constantes da Lei Orgânica do Município, Lei Complementar Municipal nº 184, de 12 de junho de 1997, e demais legislações pertinentes.</w:t>
      </w:r>
    </w:p>
    <w:p w:rsidR="006201CB" w:rsidRPr="00955319" w:rsidRDefault="006201CB" w:rsidP="00955319">
      <w:pPr>
        <w:jc w:val="both"/>
      </w:pPr>
    </w:p>
    <w:p w:rsidR="00955319" w:rsidRDefault="002D2750" w:rsidP="00955319">
      <w:pPr>
        <w:jc w:val="both"/>
      </w:pPr>
      <w:r w:rsidRPr="00955319">
        <w:rPr>
          <w:b/>
        </w:rPr>
        <w:tab/>
        <w:t>Art. 10</w:t>
      </w:r>
      <w:r w:rsidR="006201CB" w:rsidRPr="00955319">
        <w:t xml:space="preserve"> Esta Lei entra em vigor na data de sua publicação.</w:t>
      </w:r>
    </w:p>
    <w:p w:rsidR="00215C87" w:rsidRPr="00955319" w:rsidRDefault="00215C87" w:rsidP="00955319">
      <w:pPr>
        <w:jc w:val="both"/>
      </w:pPr>
    </w:p>
    <w:p w:rsidR="00955319" w:rsidRPr="00955319" w:rsidRDefault="005B09E2" w:rsidP="00955319">
      <w:pPr>
        <w:jc w:val="both"/>
      </w:pPr>
      <w:r w:rsidRPr="00955319">
        <w:t xml:space="preserve">                 </w:t>
      </w:r>
    </w:p>
    <w:p w:rsidR="00955319" w:rsidRPr="00955319" w:rsidRDefault="00955319" w:rsidP="00955319">
      <w:pPr>
        <w:jc w:val="center"/>
      </w:pPr>
      <w:r w:rsidRPr="00955319">
        <w:t>Registre-se                Publique-se            e          Cumpra-se</w:t>
      </w:r>
    </w:p>
    <w:p w:rsidR="00955319" w:rsidRPr="00955319" w:rsidRDefault="00955319" w:rsidP="00955319">
      <w:pPr>
        <w:ind w:firstLine="1134"/>
        <w:jc w:val="center"/>
      </w:pPr>
    </w:p>
    <w:p w:rsidR="00955319" w:rsidRPr="00955319" w:rsidRDefault="00955319" w:rsidP="00955319">
      <w:pPr>
        <w:jc w:val="center"/>
      </w:pPr>
      <w:r w:rsidRPr="00955319">
        <w:t>Prefeitura Municipal de Varre-Sai, 09 de setembro de 2022.</w:t>
      </w:r>
    </w:p>
    <w:p w:rsidR="00955319" w:rsidRPr="00955319" w:rsidRDefault="00955319" w:rsidP="00955319"/>
    <w:p w:rsidR="00955319" w:rsidRPr="00955319" w:rsidRDefault="00955319" w:rsidP="00955319"/>
    <w:p w:rsidR="00955319" w:rsidRPr="00955319" w:rsidRDefault="00955319" w:rsidP="00955319"/>
    <w:p w:rsidR="00955319" w:rsidRPr="00955319" w:rsidRDefault="00955319" w:rsidP="00955319">
      <w:pPr>
        <w:jc w:val="center"/>
      </w:pPr>
      <w:r w:rsidRPr="00955319">
        <w:t>SILVESTRE JOSÉ GORINI</w:t>
      </w:r>
    </w:p>
    <w:p w:rsidR="00955319" w:rsidRPr="00955319" w:rsidRDefault="00955319" w:rsidP="00955319">
      <w:pPr>
        <w:jc w:val="center"/>
      </w:pPr>
      <w:r w:rsidRPr="00955319">
        <w:t>PREFEITO MUNICIPAL</w:t>
      </w:r>
    </w:p>
    <w:p w:rsidR="00CD1980" w:rsidRPr="00955319" w:rsidRDefault="00CD1980" w:rsidP="00955319">
      <w:pPr>
        <w:pStyle w:val="Recuodecorpodetexto2"/>
        <w:ind w:left="1416" w:right="-624" w:firstLine="708"/>
      </w:pPr>
    </w:p>
    <w:sectPr w:rsidR="00CD1980" w:rsidRPr="00955319" w:rsidSect="00955319">
      <w:headerReference w:type="default" r:id="rId8"/>
      <w:pgSz w:w="11907" w:h="16839" w:code="9"/>
      <w:pgMar w:top="1134" w:right="1134" w:bottom="851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B5" w:rsidRDefault="009D06B5">
      <w:r>
        <w:separator/>
      </w:r>
    </w:p>
  </w:endnote>
  <w:endnote w:type="continuationSeparator" w:id="1">
    <w:p w:rsidR="009D06B5" w:rsidRDefault="009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B5" w:rsidRDefault="009D06B5">
      <w:r>
        <w:separator/>
      </w:r>
    </w:p>
  </w:footnote>
  <w:footnote w:type="continuationSeparator" w:id="1">
    <w:p w:rsidR="009D06B5" w:rsidRDefault="009D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769E8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7255"/>
    <w:rsid w:val="00100906"/>
    <w:rsid w:val="00106C9E"/>
    <w:rsid w:val="00107108"/>
    <w:rsid w:val="0010731E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340C"/>
    <w:rsid w:val="00175A8C"/>
    <w:rsid w:val="00183280"/>
    <w:rsid w:val="0018533D"/>
    <w:rsid w:val="00196323"/>
    <w:rsid w:val="001A0281"/>
    <w:rsid w:val="001B1D8B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5C87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4E5"/>
    <w:rsid w:val="00282F4D"/>
    <w:rsid w:val="002840A8"/>
    <w:rsid w:val="00292A81"/>
    <w:rsid w:val="002A4FB3"/>
    <w:rsid w:val="002B0BC0"/>
    <w:rsid w:val="002B15B9"/>
    <w:rsid w:val="002B3A0C"/>
    <w:rsid w:val="002C3B40"/>
    <w:rsid w:val="002C426B"/>
    <w:rsid w:val="002D2750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7603C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05F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C3E9E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4CD2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B5D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201CB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5FD8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B78A2"/>
    <w:rsid w:val="007C16A5"/>
    <w:rsid w:val="007C1947"/>
    <w:rsid w:val="007C5A69"/>
    <w:rsid w:val="007D474C"/>
    <w:rsid w:val="007D786C"/>
    <w:rsid w:val="007E1D66"/>
    <w:rsid w:val="008078D3"/>
    <w:rsid w:val="00807BF5"/>
    <w:rsid w:val="0081064D"/>
    <w:rsid w:val="00825E22"/>
    <w:rsid w:val="0083213E"/>
    <w:rsid w:val="0083287A"/>
    <w:rsid w:val="00834119"/>
    <w:rsid w:val="00834390"/>
    <w:rsid w:val="008403AF"/>
    <w:rsid w:val="00840C1E"/>
    <w:rsid w:val="00843082"/>
    <w:rsid w:val="00843DB4"/>
    <w:rsid w:val="00845C87"/>
    <w:rsid w:val="00853185"/>
    <w:rsid w:val="00857E42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6A6D"/>
    <w:rsid w:val="009373A7"/>
    <w:rsid w:val="0094009B"/>
    <w:rsid w:val="00941664"/>
    <w:rsid w:val="0095101C"/>
    <w:rsid w:val="00951D8C"/>
    <w:rsid w:val="00955319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84D4C"/>
    <w:rsid w:val="0099087B"/>
    <w:rsid w:val="009957FB"/>
    <w:rsid w:val="009A0C38"/>
    <w:rsid w:val="009A19ED"/>
    <w:rsid w:val="009A24A5"/>
    <w:rsid w:val="009A6CD3"/>
    <w:rsid w:val="009B7E1A"/>
    <w:rsid w:val="009C00BF"/>
    <w:rsid w:val="009C1722"/>
    <w:rsid w:val="009C395B"/>
    <w:rsid w:val="009C4306"/>
    <w:rsid w:val="009D06B5"/>
    <w:rsid w:val="009D1F9B"/>
    <w:rsid w:val="009D437B"/>
    <w:rsid w:val="009D7D54"/>
    <w:rsid w:val="009E65CA"/>
    <w:rsid w:val="00A040C3"/>
    <w:rsid w:val="00A06BE7"/>
    <w:rsid w:val="00A072A2"/>
    <w:rsid w:val="00A13A73"/>
    <w:rsid w:val="00A14FD5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3B7E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0A5A"/>
    <w:rsid w:val="00AF30F1"/>
    <w:rsid w:val="00AF4CF6"/>
    <w:rsid w:val="00AF6130"/>
    <w:rsid w:val="00AF67BE"/>
    <w:rsid w:val="00B014B1"/>
    <w:rsid w:val="00B12CAB"/>
    <w:rsid w:val="00B166FE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6F1A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0EC0"/>
    <w:rsid w:val="00C42BEE"/>
    <w:rsid w:val="00C459E2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739E8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33AF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5007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45B1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7373"/>
    <w:rsid w:val="00D80033"/>
    <w:rsid w:val="00D808D5"/>
    <w:rsid w:val="00D81CD1"/>
    <w:rsid w:val="00D82D6A"/>
    <w:rsid w:val="00D86120"/>
    <w:rsid w:val="00D908C2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30B1"/>
    <w:rsid w:val="00EB6090"/>
    <w:rsid w:val="00EB6544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C68BD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158</TotalTime>
  <Pages>6</Pages>
  <Words>2214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14145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14</cp:revision>
  <cp:lastPrinted>2022-07-13T17:54:00Z</cp:lastPrinted>
  <dcterms:created xsi:type="dcterms:W3CDTF">2022-09-09T14:36:00Z</dcterms:created>
  <dcterms:modified xsi:type="dcterms:W3CDTF">2022-09-09T17:09:00Z</dcterms:modified>
</cp:coreProperties>
</file>