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PROJETO DE LEI Nº 917/2024</w:t>
      </w:r>
    </w:p>
    <w:p>
      <w:pPr>
        <w:pStyle w:val="Normal"/>
        <w:spacing w:lineRule="auto" w:line="276"/>
        <w:ind w:left="510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53" w:hanging="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>Autoriza o Executivo Municipal a contratar produtos e/ou serviços para cooperação, apoio e/ou fomento a eventos municipais voltados à cultura cafeeira e ao turismo e comércio agrícolas, realizados pela iniciativa privada, e dá outras providências complementares.”</w:t>
      </w:r>
    </w:p>
    <w:p>
      <w:pPr>
        <w:pStyle w:val="Normal"/>
        <w:ind w:left="510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53" w:hanging="0"/>
        <w:jc w:val="both"/>
        <w:rPr>
          <w:sz w:val="22"/>
          <w:szCs w:val="22"/>
        </w:rPr>
      </w:pPr>
      <w:r>
        <w:rPr>
          <w:sz w:val="22"/>
          <w:szCs w:val="22"/>
        </w:rPr>
        <w:t>A Câmara Municipal de Varre-Sai aprova a seguinte Lei: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Corpodotexto"/>
        <w:spacing w:lineRule="auto" w:line="240"/>
        <w:ind w:left="102" w:right="108" w:firstLine="707"/>
        <w:rPr>
          <w:sz w:val="22"/>
          <w:szCs w:val="22"/>
        </w:rPr>
      </w:pPr>
      <w:r>
        <w:rPr>
          <w:b/>
          <w:sz w:val="22"/>
          <w:szCs w:val="22"/>
        </w:rPr>
        <w:t>Art. 1º.</w:t>
      </w:r>
      <w:r>
        <w:rPr>
          <w:sz w:val="22"/>
          <w:szCs w:val="22"/>
        </w:rPr>
        <w:t xml:space="preserve"> Visando o estímulo ao comércio e à cultura agrícola do Município de Varre-Sai, fica o Poder Executivo Municipal autorizado a realizar contratações, por intermédio do Setor de Licitações e Contratos, de produtos e/ou serviços, no montante global de até R$ 120.000,00 (cento e vinte mil reais) por ano, a título de cooperação, apoio ou fomento à estruturação/viabilização mínima de eventos culturais e comerciais locais, de iniciativa privada, desde que os mesmos guardem relação direta com o turismo e o comércio agrícolas locais, mediante Termo de Convênio, Colaboração, Fomento ou similar, quando a legislação assim exigir.</w:t>
      </w:r>
    </w:p>
    <w:p>
      <w:pPr>
        <w:pStyle w:val="Corpodotexto"/>
        <w:spacing w:lineRule="auto" w:line="240"/>
        <w:ind w:left="102" w:right="108" w:firstLine="70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lineRule="auto" w:line="240"/>
        <w:ind w:left="102" w:right="108" w:firstLine="707"/>
        <w:rPr>
          <w:sz w:val="22"/>
          <w:szCs w:val="22"/>
        </w:rPr>
      </w:pPr>
      <w:r>
        <w:rPr>
          <w:b/>
          <w:sz w:val="22"/>
          <w:szCs w:val="22"/>
        </w:rPr>
        <w:t>§1º.</w:t>
      </w:r>
      <w:r>
        <w:rPr>
          <w:sz w:val="22"/>
          <w:szCs w:val="22"/>
        </w:rPr>
        <w:t xml:space="preserve"> O Poder Executivo Municipal definirá os critérios para a elaboração e execução do Termo de Convênio, Colaboração ou Fomento, quando a legislação os exigir, devendo, em qualquer modalidade legal de contratação, observar todas as normas licitatórias e contratuais vigentes, especialmente aquelas previstas na Lei Federal nº 14.133/2021.</w:t>
      </w:r>
    </w:p>
    <w:p>
      <w:pPr>
        <w:pStyle w:val="Corpodotexto"/>
        <w:spacing w:lineRule="auto" w:line="240"/>
        <w:ind w:left="102" w:right="108" w:firstLine="70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lineRule="auto" w:line="240"/>
        <w:ind w:left="102" w:right="108" w:firstLine="707"/>
        <w:rPr>
          <w:sz w:val="22"/>
          <w:szCs w:val="22"/>
        </w:rPr>
      </w:pPr>
      <w:r>
        <w:rPr>
          <w:b/>
          <w:sz w:val="22"/>
          <w:szCs w:val="22"/>
        </w:rPr>
        <w:t>§2º.</w:t>
      </w:r>
      <w:r>
        <w:rPr>
          <w:sz w:val="22"/>
          <w:szCs w:val="22"/>
        </w:rPr>
        <w:t xml:space="preserve"> Os eventos privados, que porventura venham a ser contemplados com qualquer modalidade de suporte prevista no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>, deverão fazer constar de seu material de divulgação o apoio da Prefeitura Municipal de Varre-Sai, sob pena de expressa vedação de posterior suporte aos eventos de mesma origem.</w:t>
      </w:r>
    </w:p>
    <w:p>
      <w:pPr>
        <w:pStyle w:val="Corpodotexto"/>
        <w:spacing w:lineRule="auto" w:line="240"/>
        <w:ind w:left="102" w:right="108" w:firstLine="70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" w:after="0"/>
        <w:ind w:firstLine="809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As contratações ora autorizadas deverão ser exclusivamente destinadas à estruturação/viabilização de eventos culturais e comerciais, voltados à cultura cafeeira e/ou ao turismo e comércio agrícolas municipais, mediante requerimento do organizador interessado, que informará a infraestrutura mínima necessária e comprovará a natureza cultural ou comercial nesta lei delimitada, para a qual se solicita colaboração pública, vedada a sua utilização para qualquer outra finalidade, que não as previstas no respectivo termo celebrado entre as partes.</w:t>
      </w:r>
    </w:p>
    <w:p>
      <w:pPr>
        <w:pStyle w:val="Corpodotexto"/>
        <w:spacing w:before="1" w:after="0"/>
        <w:ind w:firstLine="8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" w:after="0"/>
        <w:ind w:firstLine="809"/>
        <w:rPr>
          <w:sz w:val="22"/>
          <w:szCs w:val="22"/>
        </w:rPr>
      </w:pPr>
      <w:r>
        <w:rPr>
          <w:b/>
          <w:sz w:val="22"/>
          <w:szCs w:val="22"/>
        </w:rPr>
        <w:t xml:space="preserve">§1º. </w:t>
      </w:r>
      <w:r>
        <w:rPr>
          <w:sz w:val="22"/>
          <w:szCs w:val="22"/>
        </w:rPr>
        <w:t>Recebido o requerimento, o Prefeito Municipal decidirá pelo deferimento ou indeferimento do pedido formulado, ouvida previamente a Secretaria Municipal de Turismo e a Procuradoria Geral do Município, devendo a decisão respeitar os critérios de isonomia, impessoalidade, oportunidade e conveniência, existência dotação orçamentária e os demais ditames legais aplicáveis a cada processo analisado.</w:t>
      </w:r>
    </w:p>
    <w:p>
      <w:pPr>
        <w:pStyle w:val="Corpodotexto"/>
        <w:spacing w:before="1" w:after="0"/>
        <w:ind w:firstLine="8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" w:after="0"/>
        <w:ind w:firstLine="809"/>
        <w:rPr>
          <w:sz w:val="22"/>
          <w:szCs w:val="22"/>
        </w:rPr>
      </w:pPr>
      <w:r>
        <w:rPr>
          <w:b/>
          <w:sz w:val="22"/>
          <w:szCs w:val="22"/>
        </w:rPr>
        <w:t>§2º.</w:t>
      </w:r>
      <w:r>
        <w:rPr>
          <w:sz w:val="22"/>
          <w:szCs w:val="22"/>
        </w:rPr>
        <w:t xml:space="preserve"> Após a finalização de cada um dos eventos para os quais tenha sido empenhado qualquer valor oriundo da autorização prevista no artigo 1º desta Lei, deverá o Executivo Municipal realizar a prestação de contas do montante total investido, no prazo máximo de 30 (trinta) dias corridos, mediante apresentação de relatório detalhado dos produtos e/ou serviços contratados para suporte ao evento.</w:t>
      </w:r>
    </w:p>
    <w:p>
      <w:pPr>
        <w:pStyle w:val="Corpodotexto"/>
        <w:spacing w:before="1" w:after="0"/>
        <w:ind w:firstLine="8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" w:after="0"/>
        <w:ind w:firstLine="809"/>
        <w:rPr>
          <w:sz w:val="22"/>
          <w:szCs w:val="22"/>
        </w:rPr>
      </w:pPr>
      <w:r>
        <w:rPr>
          <w:b/>
          <w:sz w:val="22"/>
          <w:szCs w:val="22"/>
        </w:rPr>
        <w:t>§3º.</w:t>
      </w:r>
      <w:r>
        <w:rPr>
          <w:sz w:val="22"/>
          <w:szCs w:val="22"/>
        </w:rPr>
        <w:t xml:space="preserve"> A impossibilidade de prestação de contas no prazo legal deverá ser comunicada por intermédio de requerimento escrito, que deverá conter justificativa suficiente para o pedido de dilação, bem como o prazo suplementar necessário, vedada concessão de prazo suplementar superior a 30 (trinta) dias corridos.</w:t>
      </w:r>
    </w:p>
    <w:p>
      <w:pPr>
        <w:pStyle w:val="Corpodotexto"/>
        <w:spacing w:before="1" w:after="0"/>
        <w:ind w:firstLine="809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otexto"/>
        <w:spacing w:before="1" w:after="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Art. 3º. </w:t>
      </w:r>
      <w:r>
        <w:rPr>
          <w:sz w:val="22"/>
          <w:szCs w:val="22"/>
        </w:rPr>
        <w:t>Durante o período de montagem/desmontagem estrutural e da realização de qualquer evento de iniciativa privada, fica vedado à Administração Pública Municipal o fornecimento à organização privada de qualquer modalidade de auxílio com mão-de-obra de servidores, equipamentos ou demais bens móveis públicos, que não guardem relação com os serviços de segurança, saúde e mobilidade públicas, bem como de fornecimento de energia, água e esgotamento, aqui compreendidos os serviços públicos já rotineiramente prestados em decorrência de eventos realizados neste município.</w:t>
      </w:r>
    </w:p>
    <w:p>
      <w:pPr>
        <w:pStyle w:val="Corpodotexto"/>
        <w:spacing w:before="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Art. 4º.</w:t>
      </w:r>
      <w:r>
        <w:rPr>
          <w:sz w:val="22"/>
          <w:szCs w:val="22"/>
        </w:rPr>
        <w:t xml:space="preserve"> Para custeio das despesas desta Lei serão utilizados recursos oriundos de dotação orçamentária própria.</w:t>
      </w:r>
    </w:p>
    <w:p>
      <w:pPr>
        <w:pStyle w:val="Corpodotexto"/>
        <w:spacing w:before="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" w:after="0"/>
        <w:rPr>
          <w:sz w:val="22"/>
          <w:szCs w:val="22"/>
        </w:rPr>
      </w:pPr>
      <w:r>
        <w:rPr>
          <w:b/>
          <w:sz w:val="22"/>
          <w:szCs w:val="22"/>
        </w:rPr>
        <w:tab/>
        <w:t>Art.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5º.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entrará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vigor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publicação.</w:t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Art.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6º.</w:t>
      </w:r>
      <w:r>
        <w:rPr>
          <w:b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Ficam revogadas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disposições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contrário.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Sala das Sessões em _________________________________</w:t>
      </w:r>
    </w:p>
    <w:p>
      <w:pPr>
        <w:pStyle w:val="BodyTextIndent2"/>
        <w:ind w:left="360" w:right="-62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Presidente: _________________________________________</w:t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1º Secretário: _______________________________________</w:t>
      </w:r>
    </w:p>
    <w:p>
      <w:pPr>
        <w:pStyle w:val="BodyTextIndent2"/>
        <w:ind w:left="360" w:right="-62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 xml:space="preserve">2º Secretário: _______________________________________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0d2a9e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0d2a9e"/>
    <w:rPr>
      <w:color w:val="0000FF"/>
      <w:u w:val="single"/>
    </w:rPr>
  </w:style>
  <w:style w:type="character" w:styleId="CabealhoChar" w:customStyle="1">
    <w:name w:val="Cabeçalho Char"/>
    <w:uiPriority w:val="99"/>
    <w:qFormat/>
    <w:rsid w:val="00382c5a"/>
    <w:rPr>
      <w:sz w:val="24"/>
      <w:szCs w:val="24"/>
      <w:lang w:val="pt-BR" w:eastAsia="pt-BR" w:bidi="ar-SA"/>
    </w:rPr>
  </w:style>
  <w:style w:type="character" w:styleId="Strong">
    <w:name w:val="Strong"/>
    <w:qFormat/>
    <w:rsid w:val="00fa4043"/>
    <w:rPr>
      <w:b/>
      <w:bCs/>
    </w:rPr>
  </w:style>
  <w:style w:type="character" w:styleId="RecuodecorpodetextoChar" w:customStyle="1">
    <w:name w:val="Recuo de corpo de texto Char"/>
    <w:qFormat/>
    <w:rsid w:val="00514d26"/>
    <w:rPr>
      <w:sz w:val="24"/>
      <w:szCs w:val="24"/>
    </w:rPr>
  </w:style>
  <w:style w:type="character" w:styleId="Recuodecorpodetexto2Char" w:customStyle="1">
    <w:name w:val="Recuo de corpo de texto 2 Char"/>
    <w:link w:val="BodyTextIndent2"/>
    <w:qFormat/>
    <w:rsid w:val="00514d26"/>
    <w:rPr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904bdf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0d2a9e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0d2a9e"/>
    <w:pPr>
      <w:ind w:left="360" w:firstLine="1620"/>
      <w:jc w:val="both"/>
    </w:pPr>
    <w:rPr/>
  </w:style>
  <w:style w:type="paragraph" w:styleId="BodyTextIndent2">
    <w:name w:val="Body Text Indent 2"/>
    <w:basedOn w:val="Normal"/>
    <w:link w:val="Recuodecorpodetexto2Char"/>
    <w:qFormat/>
    <w:rsid w:val="000d2a9e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0d2a9e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a9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NormalWeb">
    <w:name w:val="Normal (Web)"/>
    <w:basedOn w:val="Normal"/>
    <w:qFormat/>
    <w:rsid w:val="005905b1"/>
    <w:pPr>
      <w:spacing w:beforeAutospacing="1" w:afterAutospacing="1"/>
    </w:pPr>
    <w:rPr/>
  </w:style>
  <w:style w:type="paragraph" w:styleId="ListParagraph">
    <w:name w:val="List Paragraph"/>
    <w:basedOn w:val="Normal"/>
    <w:uiPriority w:val="1"/>
    <w:qFormat/>
    <w:rsid w:val="00c90e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45c0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5</TotalTime>
  <Application>LibreOffice/7.4.3.2$Windows_X86_64 LibreOffice_project/1048a8393ae2eeec98dff31b5c133c5f1d08b890</Application>
  <AppVersion>15.0000</AppVersion>
  <Pages>2</Pages>
  <Words>616</Words>
  <Characters>3766</Characters>
  <CharactersWithSpaces>4392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2024-05-27T19:21:00Z</dcterms:created>
  <dc:creator>Gabinete</dc:creator>
  <dc:description/>
  <cp:keywords>Ethan</cp:keywords>
  <dc:language>pt-BR</dc:language>
  <cp:lastModifiedBy>Barbara</cp:lastModifiedBy>
  <cp:lastPrinted>2024-05-03T18:11:00Z</cp:lastPrinted>
  <dcterms:modified xsi:type="dcterms:W3CDTF">2024-05-27T19:21:00Z</dcterms:modified>
  <cp:revision>2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